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555C8" w14:textId="77777777" w:rsidR="00172203" w:rsidRDefault="00172203" w:rsidP="00950ADD">
      <w:pPr>
        <w:rPr>
          <w:rFonts w:cs="Baskerville"/>
          <w:b/>
          <w:color w:val="000000"/>
          <w:szCs w:val="24"/>
          <w:shd w:val="clear" w:color="auto" w:fill="FFFFFF"/>
        </w:rPr>
      </w:pPr>
    </w:p>
    <w:p w14:paraId="2EA06303" w14:textId="5CB66447" w:rsidR="009705E7" w:rsidRPr="009705E7" w:rsidRDefault="002E744A" w:rsidP="00950ADD">
      <w:pPr>
        <w:rPr>
          <w:rFonts w:cs="Baskerville"/>
          <w:b/>
          <w:color w:val="000000"/>
          <w:szCs w:val="24"/>
          <w:shd w:val="clear" w:color="auto" w:fill="FFFFFF"/>
        </w:rPr>
      </w:pPr>
      <w:bookmarkStart w:id="0" w:name="_GoBack"/>
      <w:bookmarkEnd w:id="0"/>
      <w:r>
        <w:rPr>
          <w:rFonts w:cs="Baskerville"/>
          <w:b/>
          <w:color w:val="000000"/>
          <w:szCs w:val="24"/>
          <w:shd w:val="clear" w:color="auto" w:fill="FFFFFF"/>
        </w:rPr>
        <w:t xml:space="preserve">Dorothy’s </w:t>
      </w:r>
      <w:r w:rsidR="00950ADD" w:rsidRPr="009705E7">
        <w:rPr>
          <w:rFonts w:cs="Baskerville"/>
          <w:b/>
          <w:color w:val="000000"/>
          <w:szCs w:val="24"/>
          <w:shd w:val="clear" w:color="auto" w:fill="FFFFFF"/>
        </w:rPr>
        <w:t>G</w:t>
      </w:r>
      <w:r w:rsidR="00FF233E" w:rsidRPr="009705E7">
        <w:rPr>
          <w:rFonts w:cs="Baskerville"/>
          <w:b/>
          <w:color w:val="000000"/>
          <w:szCs w:val="24"/>
          <w:shd w:val="clear" w:color="auto" w:fill="FFFFFF"/>
        </w:rPr>
        <w:t xml:space="preserve">olden </w:t>
      </w:r>
      <w:r w:rsidR="00950ADD" w:rsidRPr="009705E7">
        <w:rPr>
          <w:rFonts w:cs="Baskerville"/>
          <w:b/>
          <w:color w:val="000000"/>
          <w:szCs w:val="24"/>
          <w:shd w:val="clear" w:color="auto" w:fill="FFFFFF"/>
        </w:rPr>
        <w:t>S</w:t>
      </w:r>
      <w:r w:rsidR="00FF233E" w:rsidRPr="009705E7">
        <w:rPr>
          <w:rFonts w:cs="Baskerville"/>
          <w:b/>
          <w:color w:val="000000"/>
          <w:szCs w:val="24"/>
          <w:shd w:val="clear" w:color="auto" w:fill="FFFFFF"/>
        </w:rPr>
        <w:t>hovel</w:t>
      </w:r>
    </w:p>
    <w:p w14:paraId="4119C7C8" w14:textId="55FB42E9" w:rsidR="00950ADD" w:rsidRPr="009705E7" w:rsidRDefault="009705E7" w:rsidP="00950ADD">
      <w:pPr>
        <w:rPr>
          <w:rStyle w:val="apple-converted-space"/>
          <w:rFonts w:cs="Baskerville"/>
          <w:color w:val="000000"/>
          <w:szCs w:val="24"/>
          <w:shd w:val="clear" w:color="auto" w:fill="FFFFFF"/>
        </w:rPr>
      </w:pPr>
      <w:r w:rsidRPr="009705E7">
        <w:rPr>
          <w:rFonts w:cs="Baskerville"/>
          <w:color w:val="000000"/>
          <w:szCs w:val="24"/>
          <w:shd w:val="clear" w:color="auto" w:fill="FFFFFF"/>
        </w:rPr>
        <w:t>[</w:t>
      </w:r>
      <w:r w:rsidR="002E744A">
        <w:rPr>
          <w:rFonts w:cs="Baskerville"/>
          <w:color w:val="000000"/>
          <w:szCs w:val="24"/>
          <w:shd w:val="clear" w:color="auto" w:fill="FFFFFF"/>
        </w:rPr>
        <w:t>Using</w:t>
      </w:r>
      <w:r w:rsidRPr="009705E7">
        <w:rPr>
          <w:rFonts w:cs="Baskerville"/>
          <w:color w:val="000000"/>
          <w:szCs w:val="24"/>
          <w:shd w:val="clear" w:color="auto" w:fill="FFFFFF"/>
        </w:rPr>
        <w:t xml:space="preserve"> </w:t>
      </w:r>
      <w:r w:rsidR="00950ADD" w:rsidRPr="009705E7">
        <w:rPr>
          <w:rFonts w:cs="Baskerville"/>
          <w:color w:val="000000"/>
          <w:szCs w:val="24"/>
          <w:shd w:val="clear" w:color="auto" w:fill="FFFFFF"/>
        </w:rPr>
        <w:t>“</w:t>
      </w:r>
      <w:r w:rsidR="00950ADD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>Two-Volume Novel,” by Dorothy Parker</w:t>
      </w: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>]</w:t>
      </w:r>
    </w:p>
    <w:p w14:paraId="151216E8" w14:textId="77777777" w:rsidR="00950ADD" w:rsidRPr="009705E7" w:rsidRDefault="00950ADD" w:rsidP="00FF233E">
      <w:pPr>
        <w:rPr>
          <w:rStyle w:val="apple-converted-space"/>
          <w:rFonts w:cs="Baskerville"/>
          <w:color w:val="000000"/>
          <w:szCs w:val="24"/>
          <w:shd w:val="clear" w:color="auto" w:fill="FFFFFF"/>
        </w:rPr>
      </w:pPr>
    </w:p>
    <w:p w14:paraId="2589C935" w14:textId="587A8B67" w:rsidR="00950ADD" w:rsidRPr="009705E7" w:rsidRDefault="00F07BCB" w:rsidP="00FF233E">
      <w:pPr>
        <w:rPr>
          <w:rStyle w:val="apple-converted-space"/>
          <w:rFonts w:cs="Baskerville"/>
          <w:color w:val="000000"/>
          <w:szCs w:val="24"/>
          <w:shd w:val="clear" w:color="auto" w:fill="FFFFFF"/>
        </w:rPr>
      </w:pP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>A</w:t>
      </w:r>
      <w:r w:rsidR="00950ADD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ll I </w:t>
      </w: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>think about</w:t>
      </w:r>
      <w:r w:rsidR="00950ADD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 </w:t>
      </w: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>are</w:t>
      </w:r>
      <w:r w:rsidR="00950ADD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 the </w:t>
      </w:r>
    </w:p>
    <w:p w14:paraId="2DBC23C7" w14:textId="4C62CC91" w:rsidR="00950ADD" w:rsidRPr="009705E7" w:rsidRDefault="00950ADD" w:rsidP="00FF233E">
      <w:pPr>
        <w:rPr>
          <w:rStyle w:val="apple-converted-space"/>
          <w:rFonts w:cs="Baskerville"/>
          <w:color w:val="000000"/>
          <w:szCs w:val="24"/>
          <w:shd w:val="clear" w:color="auto" w:fill="FFFFFF"/>
        </w:rPr>
      </w:pP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beams of the sun’s </w:t>
      </w:r>
    </w:p>
    <w:p w14:paraId="36FFCB2F" w14:textId="404E87CA" w:rsidR="00950ADD" w:rsidRPr="009705E7" w:rsidRDefault="00950ADD" w:rsidP="00FF233E">
      <w:pPr>
        <w:rPr>
          <w:rStyle w:val="apple-converted-space"/>
          <w:rFonts w:cs="Baskerville"/>
          <w:color w:val="000000"/>
          <w:szCs w:val="24"/>
          <w:shd w:val="clear" w:color="auto" w:fill="FFFFFF"/>
        </w:rPr>
      </w:pP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>light, which ha</w:t>
      </w:r>
      <w:r w:rsidR="00F07BCB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>ve</w:t>
      </w: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 gone </w:t>
      </w:r>
    </w:p>
    <w:p w14:paraId="62029929" w14:textId="387A36BF" w:rsidR="00950ADD" w:rsidRPr="009705E7" w:rsidRDefault="00950ADD" w:rsidP="00FF233E">
      <w:pPr>
        <w:rPr>
          <w:rStyle w:val="apple-converted-space"/>
          <w:rFonts w:cs="Baskerville"/>
          <w:color w:val="000000"/>
          <w:szCs w:val="24"/>
          <w:shd w:val="clear" w:color="auto" w:fill="FFFFFF"/>
        </w:rPr>
      </w:pP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away and left all dim, </w:t>
      </w:r>
    </w:p>
    <w:p w14:paraId="55611236" w14:textId="4F11A63D" w:rsidR="00950ADD" w:rsidRPr="009705E7" w:rsidRDefault="00F07BCB" w:rsidP="00FF233E">
      <w:pPr>
        <w:rPr>
          <w:rStyle w:val="apple-converted-space"/>
          <w:rFonts w:cs="Baskerville"/>
          <w:color w:val="000000"/>
          <w:szCs w:val="24"/>
          <w:shd w:val="clear" w:color="auto" w:fill="FFFFFF"/>
        </w:rPr>
      </w:pP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>now</w:t>
      </w:r>
      <w:r w:rsidR="00950ADD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 what of the world and</w:t>
      </w:r>
    </w:p>
    <w:p w14:paraId="4BF87FFB" w14:textId="2F4C4976" w:rsidR="00950ADD" w:rsidRPr="009705E7" w:rsidRDefault="00950ADD" w:rsidP="00FF233E">
      <w:pPr>
        <w:rPr>
          <w:rStyle w:val="apple-converted-space"/>
          <w:rFonts w:cs="Baskerville"/>
          <w:color w:val="000000"/>
          <w:szCs w:val="24"/>
          <w:shd w:val="clear" w:color="auto" w:fill="FFFFFF"/>
        </w:rPr>
      </w:pP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the sky, </w:t>
      </w:r>
      <w:r w:rsidR="00F07BCB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and </w:t>
      </w: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the </w:t>
      </w:r>
      <w:r w:rsidR="00F07BCB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>earth</w:t>
      </w: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, and the </w:t>
      </w:r>
    </w:p>
    <w:p w14:paraId="58729843" w14:textId="1B3F651B" w:rsidR="00950ADD" w:rsidRPr="009705E7" w:rsidRDefault="00950ADD" w:rsidP="00FF233E">
      <w:pPr>
        <w:rPr>
          <w:rStyle w:val="apple-converted-space"/>
          <w:rFonts w:cs="Baskerville"/>
          <w:color w:val="000000"/>
          <w:szCs w:val="24"/>
          <w:shd w:val="clear" w:color="auto" w:fill="FFFFFF"/>
        </w:rPr>
      </w:pP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way of the moon’s </w:t>
      </w:r>
    </w:p>
    <w:p w14:paraId="4E9B894B" w14:textId="4E215069" w:rsidR="00950ADD" w:rsidRPr="009705E7" w:rsidRDefault="002E744A" w:rsidP="00FF233E">
      <w:pPr>
        <w:rPr>
          <w:rStyle w:val="apple-converted-space"/>
          <w:rFonts w:cs="Baskerville"/>
          <w:color w:val="000000"/>
          <w:szCs w:val="24"/>
          <w:shd w:val="clear" w:color="auto" w:fill="FFFFFF"/>
        </w:rPr>
      </w:pPr>
      <w:r>
        <w:rPr>
          <w:rStyle w:val="apple-converted-space"/>
          <w:rFonts w:cs="Baskerville"/>
          <w:color w:val="000000"/>
          <w:szCs w:val="24"/>
          <w:shd w:val="clear" w:color="auto" w:fill="FFFFFF"/>
        </w:rPr>
        <w:t>life</w:t>
      </w:r>
      <w:r w:rsidR="00950ADD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, which has turned </w:t>
      </w:r>
    </w:p>
    <w:p w14:paraId="043A63AD" w14:textId="4F0E88DD" w:rsidR="00172203" w:rsidRPr="009705E7" w:rsidRDefault="00950ADD" w:rsidP="00FF233E">
      <w:pPr>
        <w:rPr>
          <w:rStyle w:val="apple-converted-space"/>
          <w:rFonts w:cs="Baskerville"/>
          <w:color w:val="000000"/>
          <w:szCs w:val="24"/>
          <w:shd w:val="clear" w:color="auto" w:fill="FFFFFF"/>
        </w:rPr>
      </w:pP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all </w:t>
      </w:r>
      <w:r w:rsidR="00AA68BA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>known</w:t>
      </w: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 colors black</w:t>
      </w:r>
      <w:r w:rsidR="002E744A">
        <w:rPr>
          <w:rStyle w:val="apple-converted-space"/>
          <w:rFonts w:cs="Baskerville"/>
          <w:color w:val="000000"/>
          <w:szCs w:val="24"/>
          <w:shd w:val="clear" w:color="auto" w:fill="FFFFFF"/>
        </w:rPr>
        <w:t>,</w:t>
      </w:r>
    </w:p>
    <w:p w14:paraId="4A587FD6" w14:textId="2342D7F6" w:rsidR="00950ADD" w:rsidRPr="009705E7" w:rsidRDefault="00950ADD" w:rsidP="00FF233E">
      <w:pPr>
        <w:rPr>
          <w:rStyle w:val="apple-converted-space"/>
          <w:rFonts w:cs="Baskerville"/>
          <w:color w:val="000000"/>
          <w:szCs w:val="24"/>
          <w:shd w:val="clear" w:color="auto" w:fill="FFFFFF"/>
        </w:rPr>
      </w:pP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and </w:t>
      </w:r>
      <w:r w:rsidR="002E744A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that </w:t>
      </w:r>
      <w:r w:rsidR="00F07BCB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>which</w:t>
      </w: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 I wanted for </w:t>
      </w:r>
    </w:p>
    <w:p w14:paraId="1A928771" w14:textId="4BE64B0F" w:rsidR="00950ADD" w:rsidRPr="009705E7" w:rsidRDefault="002E744A" w:rsidP="00FF233E">
      <w:pPr>
        <w:rPr>
          <w:rStyle w:val="apple-converted-space"/>
          <w:rFonts w:cs="Baskerville"/>
          <w:color w:val="000000"/>
          <w:szCs w:val="24"/>
          <w:shd w:val="clear" w:color="auto" w:fill="FFFFFF"/>
        </w:rPr>
      </w:pPr>
      <w:r>
        <w:rPr>
          <w:rStyle w:val="apple-converted-space"/>
          <w:rFonts w:cs="Baskerville"/>
          <w:color w:val="000000"/>
          <w:szCs w:val="24"/>
          <w:shd w:val="clear" w:color="auto" w:fill="FFFFFF"/>
        </w:rPr>
        <w:t>the longest time;</w:t>
      </w:r>
      <w:r w:rsidR="00950ADD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 and </w:t>
      </w:r>
      <w:r w:rsidR="00F07BCB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>then</w:t>
      </w:r>
      <w:r w:rsidR="00950ADD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 I </w:t>
      </w:r>
    </w:p>
    <w:p w14:paraId="226DBA43" w14:textId="028294A4" w:rsidR="00950ADD" w:rsidRPr="009705E7" w:rsidRDefault="002E744A" w:rsidP="00FF233E">
      <w:pPr>
        <w:rPr>
          <w:rStyle w:val="apple-converted-space"/>
          <w:rFonts w:cs="Baskerville"/>
          <w:color w:val="000000"/>
          <w:szCs w:val="24"/>
          <w:shd w:val="clear" w:color="auto" w:fill="FFFFFF"/>
        </w:rPr>
      </w:pPr>
      <w:r>
        <w:rPr>
          <w:rStyle w:val="apple-converted-space"/>
          <w:rFonts w:cs="Baskerville"/>
          <w:color w:val="000000"/>
          <w:szCs w:val="24"/>
          <w:shd w:val="clear" w:color="auto" w:fill="FFFFFF"/>
        </w:rPr>
        <w:t>prayed</w:t>
      </w:r>
      <w:r w:rsidR="00950ADD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 and </w:t>
      </w:r>
      <w:r w:rsid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I </w:t>
      </w:r>
      <w:r w:rsidR="00F07BCB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>hoped</w:t>
      </w:r>
      <w:r w:rsidR="00950ADD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 and </w:t>
      </w:r>
      <w:r w:rsid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I </w:t>
      </w:r>
      <w:r w:rsidR="00950ADD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loved </w:t>
      </w:r>
    </w:p>
    <w:p w14:paraId="281A725F" w14:textId="36E1FDDD" w:rsidR="00950ADD" w:rsidRPr="009705E7" w:rsidRDefault="00950ADD" w:rsidP="00FF233E">
      <w:pPr>
        <w:rPr>
          <w:rStyle w:val="apple-converted-space"/>
          <w:rFonts w:cs="Baskerville"/>
          <w:color w:val="000000"/>
          <w:szCs w:val="24"/>
          <w:shd w:val="clear" w:color="auto" w:fill="FFFFFF"/>
        </w:rPr>
      </w:pP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despite what I heard of him, </w:t>
      </w:r>
    </w:p>
    <w:p w14:paraId="5DC3240C" w14:textId="64EFAD94" w:rsidR="00950ADD" w:rsidRPr="009705E7" w:rsidRDefault="00F07BCB" w:rsidP="00FF233E">
      <w:pPr>
        <w:rPr>
          <w:rStyle w:val="apple-converted-space"/>
          <w:rFonts w:cs="Baskerville"/>
          <w:color w:val="000000"/>
          <w:szCs w:val="24"/>
          <w:shd w:val="clear" w:color="auto" w:fill="FFFFFF"/>
        </w:rPr>
      </w:pP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>all of them</w:t>
      </w:r>
      <w:r w:rsidR="00950ADD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 lies</w:t>
      </w: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 and deceit</w:t>
      </w:r>
      <w:r w:rsidR="00950ADD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>, and</w:t>
      </w:r>
    </w:p>
    <w:p w14:paraId="07908BFD" w14:textId="3FF94E3B" w:rsidR="00950ADD" w:rsidRPr="009705E7" w:rsidRDefault="00F07BCB" w:rsidP="00FF233E">
      <w:pPr>
        <w:rPr>
          <w:rStyle w:val="apple-converted-space"/>
          <w:rFonts w:cs="Baskerville"/>
          <w:color w:val="000000"/>
          <w:szCs w:val="24"/>
          <w:shd w:val="clear" w:color="auto" w:fill="FFFFFF"/>
        </w:rPr>
      </w:pP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>after their word</w:t>
      </w:r>
      <w:r w:rsidR="00AA68BA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>s</w:t>
      </w: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 failed, </w:t>
      </w:r>
      <w:r w:rsidR="00950ADD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he </w:t>
      </w:r>
    </w:p>
    <w:p w14:paraId="598A4EEC" w14:textId="5A3B11B0" w:rsidR="00950ADD" w:rsidRPr="009705E7" w:rsidRDefault="00F07BCB" w:rsidP="00FF233E">
      <w:pPr>
        <w:rPr>
          <w:rStyle w:val="apple-converted-space"/>
          <w:rFonts w:cs="Baskerville"/>
          <w:color w:val="000000"/>
          <w:szCs w:val="24"/>
          <w:shd w:val="clear" w:color="auto" w:fill="FFFFFF"/>
        </w:rPr>
      </w:pP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>promised to return</w:t>
      </w:r>
      <w:r w:rsidR="00AA68BA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>,</w:t>
      </w: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 and </w:t>
      </w:r>
      <w:r w:rsidR="00950ADD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didn’t </w:t>
      </w:r>
    </w:p>
    <w:p w14:paraId="42C106C0" w14:textId="19D40557" w:rsidR="00950ADD" w:rsidRPr="009705E7" w:rsidRDefault="00F07BCB" w:rsidP="00FF233E">
      <w:pPr>
        <w:rPr>
          <w:rStyle w:val="apple-converted-space"/>
          <w:rFonts w:cs="Baskerville"/>
          <w:color w:val="000000"/>
          <w:szCs w:val="24"/>
          <w:shd w:val="clear" w:color="auto" w:fill="FFFFFF"/>
        </w:rPr>
      </w:pP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I wait lifetimes for his </w:t>
      </w:r>
      <w:r w:rsidR="00950ADD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love </w:t>
      </w:r>
    </w:p>
    <w:p w14:paraId="27BF093C" w14:textId="5D4F3C6B" w:rsidR="00950ADD" w:rsidRPr="009705E7" w:rsidRDefault="00F07BCB" w:rsidP="00FF233E">
      <w:pPr>
        <w:rPr>
          <w:rFonts w:cs="Baskerville"/>
          <w:szCs w:val="24"/>
        </w:rPr>
      </w:pPr>
      <w:r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 xml:space="preserve">knowing he would always come </w:t>
      </w:r>
      <w:r w:rsidR="00950ADD" w:rsidRPr="009705E7">
        <w:rPr>
          <w:rStyle w:val="apple-converted-space"/>
          <w:rFonts w:cs="Baskerville"/>
          <w:color w:val="000000"/>
          <w:szCs w:val="24"/>
          <w:shd w:val="clear" w:color="auto" w:fill="FFFFFF"/>
        </w:rPr>
        <w:t>back</w:t>
      </w:r>
    </w:p>
    <w:p w14:paraId="04F69D01" w14:textId="77777777" w:rsidR="0028326F" w:rsidRPr="009705E7" w:rsidRDefault="0028326F" w:rsidP="0028326F">
      <w:pPr>
        <w:rPr>
          <w:rFonts w:cs="Baskerville"/>
          <w:color w:val="222222"/>
          <w:szCs w:val="24"/>
          <w:shd w:val="clear" w:color="auto" w:fill="FFFFFF"/>
        </w:rPr>
      </w:pPr>
    </w:p>
    <w:p w14:paraId="71783A86" w14:textId="77777777" w:rsidR="000E2F0D" w:rsidRPr="009705E7" w:rsidRDefault="000E2F0D" w:rsidP="00692DA9">
      <w:pPr>
        <w:rPr>
          <w:rFonts w:cs="Baskerville"/>
          <w:color w:val="222222"/>
          <w:szCs w:val="24"/>
          <w:shd w:val="clear" w:color="auto" w:fill="FFFFFF"/>
        </w:rPr>
      </w:pPr>
    </w:p>
    <w:p w14:paraId="20DB9DB6" w14:textId="77777777" w:rsidR="006A6E93" w:rsidRPr="009705E7" w:rsidRDefault="006A6E93" w:rsidP="00692DA9">
      <w:pPr>
        <w:rPr>
          <w:rFonts w:cs="Baskerville"/>
          <w:color w:val="222222"/>
          <w:szCs w:val="24"/>
          <w:shd w:val="clear" w:color="auto" w:fill="FFFFFF"/>
        </w:rPr>
      </w:pPr>
    </w:p>
    <w:p w14:paraId="49704F26" w14:textId="77777777" w:rsidR="006A6E93" w:rsidRPr="009705E7" w:rsidRDefault="006A6E93" w:rsidP="00692DA9">
      <w:pPr>
        <w:rPr>
          <w:rFonts w:cs="Baskerville"/>
          <w:color w:val="222222"/>
          <w:szCs w:val="24"/>
          <w:shd w:val="clear" w:color="auto" w:fill="FFFFFF"/>
        </w:rPr>
      </w:pPr>
    </w:p>
    <w:p w14:paraId="2FB30077" w14:textId="77777777" w:rsidR="00A746A0" w:rsidRPr="009705E7" w:rsidRDefault="00A746A0" w:rsidP="005469BC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</w:p>
    <w:p w14:paraId="0125A81B" w14:textId="77777777" w:rsidR="005469BC" w:rsidRPr="009705E7" w:rsidRDefault="005469BC" w:rsidP="005469BC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</w:p>
    <w:p w14:paraId="1CAEC33E" w14:textId="77777777" w:rsidR="005469BC" w:rsidRPr="009705E7" w:rsidRDefault="005469BC" w:rsidP="005469BC">
      <w:pPr>
        <w:rPr>
          <w:rFonts w:eastAsiaTheme="minorEastAsia" w:cs="Baskerville"/>
          <w:szCs w:val="24"/>
          <w:lang w:eastAsia="ja-JP"/>
        </w:rPr>
      </w:pPr>
    </w:p>
    <w:sectPr w:rsidR="005469BC" w:rsidRPr="009705E7" w:rsidSect="006652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BA8BF" w14:textId="77777777" w:rsidR="00F07BCB" w:rsidRDefault="00F07BCB">
      <w:r>
        <w:separator/>
      </w:r>
    </w:p>
  </w:endnote>
  <w:endnote w:type="continuationSeparator" w:id="0">
    <w:p w14:paraId="73C9A863" w14:textId="77777777" w:rsidR="00F07BCB" w:rsidRDefault="00F0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Final Draft">
    <w:altName w:val="Arial"/>
    <w:charset w:val="00"/>
    <w:family w:val="auto"/>
    <w:pitch w:val="variable"/>
    <w:sig w:usb0="03000000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4D42C" w14:textId="77777777" w:rsidR="00F07BCB" w:rsidRDefault="00F07BCB">
      <w:r>
        <w:separator/>
      </w:r>
    </w:p>
  </w:footnote>
  <w:footnote w:type="continuationSeparator" w:id="0">
    <w:p w14:paraId="6E137956" w14:textId="77777777" w:rsidR="00F07BCB" w:rsidRDefault="00F07B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7E856" w14:textId="77777777" w:rsidR="00F07BCB" w:rsidRPr="006F429F" w:rsidRDefault="00F07BCB" w:rsidP="00665238">
    <w:pPr>
      <w:pStyle w:val="Header"/>
      <w:jc w:val="right"/>
      <w:rPr>
        <w:sz w:val="22"/>
        <w:szCs w:val="22"/>
      </w:rPr>
    </w:pPr>
    <w:r w:rsidRPr="006F429F">
      <w:rPr>
        <w:sz w:val="22"/>
        <w:szCs w:val="22"/>
      </w:rPr>
      <w:t>Lea Galanter</w:t>
    </w:r>
  </w:p>
  <w:p w14:paraId="0548EAA3" w14:textId="77777777" w:rsidR="00F07BCB" w:rsidRPr="006F429F" w:rsidRDefault="00F07BCB" w:rsidP="00665238">
    <w:pPr>
      <w:pStyle w:val="Header"/>
      <w:jc w:val="right"/>
      <w:rPr>
        <w:sz w:val="22"/>
        <w:szCs w:val="22"/>
      </w:rPr>
    </w:pPr>
    <w:r w:rsidRPr="006F429F">
      <w:rPr>
        <w:sz w:val="22"/>
        <w:szCs w:val="22"/>
      </w:rPr>
      <w:t>9901 NE 124th St. #508</w:t>
    </w:r>
  </w:p>
  <w:p w14:paraId="595E15F4" w14:textId="77777777" w:rsidR="00F07BCB" w:rsidRPr="006F429F" w:rsidRDefault="00F07BCB" w:rsidP="00665238">
    <w:pPr>
      <w:pStyle w:val="Header"/>
      <w:jc w:val="right"/>
      <w:rPr>
        <w:sz w:val="22"/>
        <w:szCs w:val="22"/>
      </w:rPr>
    </w:pPr>
    <w:r w:rsidRPr="006F429F">
      <w:rPr>
        <w:sz w:val="22"/>
        <w:szCs w:val="22"/>
      </w:rPr>
      <w:t>Kirkland, WA 98034</w:t>
    </w:r>
  </w:p>
  <w:p w14:paraId="097D07F6" w14:textId="77777777" w:rsidR="00F07BCB" w:rsidRPr="006F429F" w:rsidRDefault="00F07BCB" w:rsidP="00665238">
    <w:pPr>
      <w:pStyle w:val="Header"/>
      <w:jc w:val="right"/>
      <w:rPr>
        <w:sz w:val="22"/>
        <w:szCs w:val="22"/>
      </w:rPr>
    </w:pPr>
    <w:r w:rsidRPr="006F429F">
      <w:rPr>
        <w:sz w:val="22"/>
        <w:szCs w:val="22"/>
      </w:rPr>
      <w:t>425-820-9096</w:t>
    </w:r>
  </w:p>
  <w:p w14:paraId="1CA72570" w14:textId="77777777" w:rsidR="00F07BCB" w:rsidRPr="006F429F" w:rsidRDefault="00F07BCB" w:rsidP="00665238">
    <w:pPr>
      <w:pStyle w:val="Header"/>
      <w:jc w:val="right"/>
      <w:rPr>
        <w:sz w:val="22"/>
        <w:szCs w:val="22"/>
      </w:rPr>
    </w:pPr>
    <w:r w:rsidRPr="006F429F">
      <w:rPr>
        <w:sz w:val="22"/>
        <w:szCs w:val="22"/>
      </w:rPr>
      <w:t>lkgalanter@live.com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FCF"/>
    <w:multiLevelType w:val="hybridMultilevel"/>
    <w:tmpl w:val="5C3AB022"/>
    <w:lvl w:ilvl="0" w:tplc="502C1C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36F6"/>
    <w:multiLevelType w:val="hybridMultilevel"/>
    <w:tmpl w:val="48B0E620"/>
    <w:lvl w:ilvl="0" w:tplc="C9345D7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470F6"/>
    <w:multiLevelType w:val="hybridMultilevel"/>
    <w:tmpl w:val="3B7C7AEE"/>
    <w:lvl w:ilvl="0" w:tplc="5B706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318F2"/>
    <w:multiLevelType w:val="hybridMultilevel"/>
    <w:tmpl w:val="AE08F7BA"/>
    <w:lvl w:ilvl="0" w:tplc="129E8AF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9037F"/>
    <w:multiLevelType w:val="hybridMultilevel"/>
    <w:tmpl w:val="AB4E848C"/>
    <w:lvl w:ilvl="0" w:tplc="900CC6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1"/>
  </w:num>
  <w:num w:numId="6">
    <w:abstractNumId w:val="3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9"/>
    <w:rsid w:val="00020923"/>
    <w:rsid w:val="0002186C"/>
    <w:rsid w:val="000444BA"/>
    <w:rsid w:val="00075B18"/>
    <w:rsid w:val="00096E31"/>
    <w:rsid w:val="000D00EE"/>
    <w:rsid w:val="000D0493"/>
    <w:rsid w:val="000D4872"/>
    <w:rsid w:val="000E2F0D"/>
    <w:rsid w:val="00103DB0"/>
    <w:rsid w:val="001126EA"/>
    <w:rsid w:val="00123B66"/>
    <w:rsid w:val="0012408A"/>
    <w:rsid w:val="0012772B"/>
    <w:rsid w:val="00135D69"/>
    <w:rsid w:val="00145607"/>
    <w:rsid w:val="00166E22"/>
    <w:rsid w:val="00172203"/>
    <w:rsid w:val="001A48CB"/>
    <w:rsid w:val="001A6351"/>
    <w:rsid w:val="001C2019"/>
    <w:rsid w:val="001D5CEA"/>
    <w:rsid w:val="001F4908"/>
    <w:rsid w:val="00212B73"/>
    <w:rsid w:val="002172EF"/>
    <w:rsid w:val="00236C06"/>
    <w:rsid w:val="00267B24"/>
    <w:rsid w:val="0028326F"/>
    <w:rsid w:val="00293CCC"/>
    <w:rsid w:val="002E546C"/>
    <w:rsid w:val="002E744A"/>
    <w:rsid w:val="002F6CCB"/>
    <w:rsid w:val="003227FB"/>
    <w:rsid w:val="00331DA3"/>
    <w:rsid w:val="003364D6"/>
    <w:rsid w:val="00341532"/>
    <w:rsid w:val="00344782"/>
    <w:rsid w:val="003525C2"/>
    <w:rsid w:val="003550AB"/>
    <w:rsid w:val="00386765"/>
    <w:rsid w:val="003A4004"/>
    <w:rsid w:val="003F0829"/>
    <w:rsid w:val="003F0FC9"/>
    <w:rsid w:val="004011D3"/>
    <w:rsid w:val="004308C1"/>
    <w:rsid w:val="0043107C"/>
    <w:rsid w:val="00433283"/>
    <w:rsid w:val="004403B1"/>
    <w:rsid w:val="00450424"/>
    <w:rsid w:val="004724C6"/>
    <w:rsid w:val="004822BF"/>
    <w:rsid w:val="0048287D"/>
    <w:rsid w:val="004D5EE9"/>
    <w:rsid w:val="004E5AE3"/>
    <w:rsid w:val="004E7574"/>
    <w:rsid w:val="005044D6"/>
    <w:rsid w:val="00505A00"/>
    <w:rsid w:val="00516E11"/>
    <w:rsid w:val="005353AF"/>
    <w:rsid w:val="00537216"/>
    <w:rsid w:val="005410CF"/>
    <w:rsid w:val="0054670F"/>
    <w:rsid w:val="005469BC"/>
    <w:rsid w:val="005642B3"/>
    <w:rsid w:val="005711CE"/>
    <w:rsid w:val="005740D0"/>
    <w:rsid w:val="00577698"/>
    <w:rsid w:val="00591EC9"/>
    <w:rsid w:val="005B31D8"/>
    <w:rsid w:val="005C6426"/>
    <w:rsid w:val="005D4F78"/>
    <w:rsid w:val="005F3A8E"/>
    <w:rsid w:val="00604B16"/>
    <w:rsid w:val="00645204"/>
    <w:rsid w:val="00645F2E"/>
    <w:rsid w:val="00652DB7"/>
    <w:rsid w:val="00654453"/>
    <w:rsid w:val="00655AA8"/>
    <w:rsid w:val="00662165"/>
    <w:rsid w:val="00665238"/>
    <w:rsid w:val="00692DA9"/>
    <w:rsid w:val="0069720E"/>
    <w:rsid w:val="006A6E93"/>
    <w:rsid w:val="006B61E1"/>
    <w:rsid w:val="006D039A"/>
    <w:rsid w:val="006E0359"/>
    <w:rsid w:val="00710A6C"/>
    <w:rsid w:val="00717063"/>
    <w:rsid w:val="00717823"/>
    <w:rsid w:val="00724733"/>
    <w:rsid w:val="007560A9"/>
    <w:rsid w:val="00775B21"/>
    <w:rsid w:val="007D640B"/>
    <w:rsid w:val="00840721"/>
    <w:rsid w:val="00871C45"/>
    <w:rsid w:val="00882D13"/>
    <w:rsid w:val="00883F3A"/>
    <w:rsid w:val="00886A1A"/>
    <w:rsid w:val="008975B4"/>
    <w:rsid w:val="008A6BE0"/>
    <w:rsid w:val="008B5963"/>
    <w:rsid w:val="008D5DF5"/>
    <w:rsid w:val="008E634E"/>
    <w:rsid w:val="009358E8"/>
    <w:rsid w:val="00937B88"/>
    <w:rsid w:val="00945F57"/>
    <w:rsid w:val="00950ADD"/>
    <w:rsid w:val="009705E7"/>
    <w:rsid w:val="00995339"/>
    <w:rsid w:val="009A2244"/>
    <w:rsid w:val="009B165E"/>
    <w:rsid w:val="009C4159"/>
    <w:rsid w:val="009D088B"/>
    <w:rsid w:val="009E6F9B"/>
    <w:rsid w:val="00A04259"/>
    <w:rsid w:val="00A04621"/>
    <w:rsid w:val="00A065A8"/>
    <w:rsid w:val="00A23DA5"/>
    <w:rsid w:val="00A31990"/>
    <w:rsid w:val="00A746A0"/>
    <w:rsid w:val="00AA37E7"/>
    <w:rsid w:val="00AA68BA"/>
    <w:rsid w:val="00AB7763"/>
    <w:rsid w:val="00AC1A95"/>
    <w:rsid w:val="00AC49F8"/>
    <w:rsid w:val="00AF5C04"/>
    <w:rsid w:val="00B10B67"/>
    <w:rsid w:val="00B12A58"/>
    <w:rsid w:val="00B15D4E"/>
    <w:rsid w:val="00B177BF"/>
    <w:rsid w:val="00B22919"/>
    <w:rsid w:val="00B25D6F"/>
    <w:rsid w:val="00B61378"/>
    <w:rsid w:val="00B67C47"/>
    <w:rsid w:val="00B77A4F"/>
    <w:rsid w:val="00B92AD3"/>
    <w:rsid w:val="00BA5EBA"/>
    <w:rsid w:val="00BB3AA9"/>
    <w:rsid w:val="00BC1D22"/>
    <w:rsid w:val="00BD0A92"/>
    <w:rsid w:val="00BE3FD4"/>
    <w:rsid w:val="00C31A07"/>
    <w:rsid w:val="00C65829"/>
    <w:rsid w:val="00C75A8C"/>
    <w:rsid w:val="00C855A0"/>
    <w:rsid w:val="00CA77A0"/>
    <w:rsid w:val="00CB1A1F"/>
    <w:rsid w:val="00CC4942"/>
    <w:rsid w:val="00CD5130"/>
    <w:rsid w:val="00CF2B02"/>
    <w:rsid w:val="00CF4319"/>
    <w:rsid w:val="00CF4FEE"/>
    <w:rsid w:val="00D014FD"/>
    <w:rsid w:val="00D05C23"/>
    <w:rsid w:val="00D3156A"/>
    <w:rsid w:val="00D424DD"/>
    <w:rsid w:val="00D45EF0"/>
    <w:rsid w:val="00D67930"/>
    <w:rsid w:val="00D7390F"/>
    <w:rsid w:val="00D91C01"/>
    <w:rsid w:val="00D9469D"/>
    <w:rsid w:val="00DB4AB9"/>
    <w:rsid w:val="00DD2F96"/>
    <w:rsid w:val="00DE14C4"/>
    <w:rsid w:val="00DE439F"/>
    <w:rsid w:val="00DE7B23"/>
    <w:rsid w:val="00DE7BB8"/>
    <w:rsid w:val="00DF2588"/>
    <w:rsid w:val="00DF2DF7"/>
    <w:rsid w:val="00E017B0"/>
    <w:rsid w:val="00E1096C"/>
    <w:rsid w:val="00E1187C"/>
    <w:rsid w:val="00E5243E"/>
    <w:rsid w:val="00E648BF"/>
    <w:rsid w:val="00E82462"/>
    <w:rsid w:val="00E86DB4"/>
    <w:rsid w:val="00E8796C"/>
    <w:rsid w:val="00EA521A"/>
    <w:rsid w:val="00EC3182"/>
    <w:rsid w:val="00ED118C"/>
    <w:rsid w:val="00EE6EB5"/>
    <w:rsid w:val="00EF43CB"/>
    <w:rsid w:val="00F07BCB"/>
    <w:rsid w:val="00F12A1E"/>
    <w:rsid w:val="00F21264"/>
    <w:rsid w:val="00F22751"/>
    <w:rsid w:val="00F231FD"/>
    <w:rsid w:val="00F26A98"/>
    <w:rsid w:val="00F379AC"/>
    <w:rsid w:val="00F56551"/>
    <w:rsid w:val="00F65837"/>
    <w:rsid w:val="00F673F4"/>
    <w:rsid w:val="00F74F2F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61A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BC"/>
    <w:rPr>
      <w:rFonts w:ascii="Baskerville" w:eastAsia="Times New Roman" w:hAnsi="Baskerville" w:cs="Times"/>
      <w:sz w:val="24"/>
      <w:lang w:eastAsia="en-US"/>
    </w:rPr>
  </w:style>
  <w:style w:type="paragraph" w:styleId="Heading2">
    <w:name w:val="heading 2"/>
    <w:basedOn w:val="Normal"/>
    <w:link w:val="Heading2Char"/>
    <w:autoRedefine/>
    <w:uiPriority w:val="9"/>
    <w:qFormat/>
    <w:rsid w:val="00662165"/>
    <w:pPr>
      <w:spacing w:after="240"/>
      <w:outlineLvl w:val="1"/>
    </w:pPr>
    <w:rPr>
      <w:rFonts w:eastAsiaTheme="minorEastAsia" w:cs="Times New Roman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t">
    <w:name w:val="Cast"/>
    <w:basedOn w:val="Normal"/>
    <w:next w:val="Normal"/>
    <w:rsid w:val="00FF27D2"/>
    <w:pPr>
      <w:widowControl w:val="0"/>
      <w:spacing w:after="240"/>
      <w:ind w:left="2160" w:hanging="2160"/>
    </w:pPr>
    <w:rPr>
      <w:rFonts w:ascii="Courier Final Draft" w:hAnsi="Courier Final Draft"/>
      <w:lang w:val="en-GB"/>
    </w:rPr>
  </w:style>
  <w:style w:type="paragraph" w:customStyle="1" w:styleId="Action">
    <w:name w:val="Action"/>
    <w:basedOn w:val="CharacterTitle"/>
    <w:next w:val="CharacterTitle"/>
    <w:autoRedefine/>
    <w:rsid w:val="00FA6763"/>
    <w:pPr>
      <w:spacing w:line="240" w:lineRule="auto"/>
      <w:ind w:left="2880" w:firstLine="0"/>
      <w:jc w:val="left"/>
    </w:pPr>
  </w:style>
  <w:style w:type="paragraph" w:customStyle="1" w:styleId="CharacterTitle">
    <w:name w:val="Character Title"/>
    <w:basedOn w:val="Normal"/>
    <w:next w:val="Dialogue"/>
    <w:autoRedefine/>
    <w:rsid w:val="00FA6763"/>
    <w:pPr>
      <w:spacing w:line="480" w:lineRule="auto"/>
      <w:ind w:left="1440" w:hanging="1440"/>
      <w:jc w:val="center"/>
    </w:pPr>
    <w:rPr>
      <w:rFonts w:ascii="Courier New" w:hAnsi="Courier New"/>
    </w:rPr>
  </w:style>
  <w:style w:type="paragraph" w:customStyle="1" w:styleId="Dialogue">
    <w:name w:val="Dialogue"/>
    <w:basedOn w:val="CharacterTitle"/>
    <w:next w:val="CharacterTitle"/>
    <w:autoRedefine/>
    <w:rsid w:val="00FA6763"/>
    <w:pPr>
      <w:spacing w:after="240" w:line="240" w:lineRule="auto"/>
      <w:ind w:left="0" w:firstLine="0"/>
      <w:jc w:val="left"/>
    </w:pPr>
  </w:style>
  <w:style w:type="paragraph" w:customStyle="1" w:styleId="CharacterName">
    <w:name w:val="CharacterName"/>
    <w:basedOn w:val="DIALOGUE0"/>
    <w:next w:val="DIALOGUE0"/>
    <w:rsid w:val="00D65EC0"/>
    <w:pPr>
      <w:keepNext/>
      <w:spacing w:after="120"/>
      <w:jc w:val="center"/>
    </w:pPr>
    <w:rPr>
      <w:rFonts w:ascii="Courier" w:hAnsi="Courier"/>
      <w:caps/>
    </w:rPr>
  </w:style>
  <w:style w:type="paragraph" w:customStyle="1" w:styleId="DIALOGUE0">
    <w:name w:val="DIALOGUE"/>
    <w:next w:val="CharacterName"/>
    <w:autoRedefine/>
    <w:rsid w:val="001D2283"/>
    <w:pPr>
      <w:keepLines/>
      <w:widowControl w:val="0"/>
      <w:suppressAutoHyphens/>
      <w:spacing w:after="160"/>
    </w:pPr>
    <w:rPr>
      <w:rFonts w:ascii="Courier New" w:eastAsia="Arial" w:hAnsi="Courier New"/>
      <w:sz w:val="24"/>
      <w:szCs w:val="24"/>
      <w:lang w:val="en-GB" w:eastAsia="ar-SA"/>
    </w:rPr>
  </w:style>
  <w:style w:type="paragraph" w:customStyle="1" w:styleId="ACTION0">
    <w:name w:val="ACTION"/>
    <w:basedOn w:val="Normal"/>
    <w:next w:val="DIALOGUE0"/>
    <w:autoRedefine/>
    <w:rsid w:val="00D65EC0"/>
    <w:pPr>
      <w:keepLines/>
      <w:widowControl w:val="0"/>
      <w:numPr>
        <w:ilvl w:val="12"/>
      </w:numPr>
      <w:spacing w:before="240" w:after="240"/>
      <w:ind w:left="3600"/>
    </w:pPr>
    <w:rPr>
      <w:rFonts w:ascii="Courier" w:hAnsi="Courier"/>
      <w:i/>
    </w:rPr>
  </w:style>
  <w:style w:type="paragraph" w:customStyle="1" w:styleId="PARENTHETICAL">
    <w:name w:val="PARENTHETICAL"/>
    <w:basedOn w:val="Normal"/>
    <w:next w:val="DIALOGUE0"/>
    <w:autoRedefine/>
    <w:rsid w:val="00D65EC0"/>
    <w:pPr>
      <w:widowControl w:val="0"/>
      <w:spacing w:after="240"/>
      <w:ind w:left="2880"/>
    </w:pPr>
    <w:rPr>
      <w:rFonts w:ascii="Courier" w:hAnsi="Courier"/>
    </w:rPr>
  </w:style>
  <w:style w:type="paragraph" w:customStyle="1" w:styleId="SCENEHEADING">
    <w:name w:val="SCENE HEADING"/>
    <w:basedOn w:val="ACTION0"/>
    <w:next w:val="ACTION0"/>
    <w:rsid w:val="00D65EC0"/>
    <w:pPr>
      <w:tabs>
        <w:tab w:val="num" w:pos="1440"/>
      </w:tabs>
    </w:pPr>
    <w:rPr>
      <w:b/>
      <w:noProof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AA8"/>
    <w:rPr>
      <w:rFonts w:eastAsiaTheme="minorEastAsia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433283"/>
    <w:pPr>
      <w:numPr>
        <w:numId w:val="8"/>
      </w:numPr>
      <w:spacing w:before="120"/>
    </w:pPr>
  </w:style>
  <w:style w:type="paragraph" w:customStyle="1" w:styleId="TableCell">
    <w:name w:val="TableCell"/>
    <w:basedOn w:val="Normal"/>
    <w:qFormat/>
    <w:rsid w:val="00717063"/>
    <w:pPr>
      <w:spacing w:before="60" w:after="60"/>
    </w:pPr>
    <w:rPr>
      <w:rFonts w:cs="Arial"/>
    </w:rPr>
  </w:style>
  <w:style w:type="paragraph" w:customStyle="1" w:styleId="Bullet1">
    <w:name w:val="Bullet1"/>
    <w:basedOn w:val="ListParagraph"/>
    <w:qFormat/>
    <w:rsid w:val="00717063"/>
    <w:pPr>
      <w:ind w:left="0" w:firstLine="0"/>
    </w:pPr>
    <w:rPr>
      <w:rFonts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662165"/>
    <w:rPr>
      <w:rFonts w:ascii="Arial" w:hAnsi="Arial"/>
      <w:b/>
      <w:bCs/>
      <w:sz w:val="28"/>
      <w:szCs w:val="36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655AA8"/>
    <w:rPr>
      <w:rFonts w:ascii="Arial" w:hAnsi="Arial"/>
      <w:sz w:val="24"/>
    </w:rPr>
  </w:style>
  <w:style w:type="paragraph" w:customStyle="1" w:styleId="Number">
    <w:name w:val="Number"/>
    <w:basedOn w:val="ListParagraph"/>
    <w:autoRedefine/>
    <w:qFormat/>
    <w:rsid w:val="0012408A"/>
    <w:pPr>
      <w:numPr>
        <w:numId w:val="5"/>
      </w:numPr>
    </w:pPr>
  </w:style>
  <w:style w:type="paragraph" w:customStyle="1" w:styleId="Bullet2">
    <w:name w:val="Bullet2"/>
    <w:basedOn w:val="Number"/>
    <w:autoRedefine/>
    <w:qFormat/>
    <w:rsid w:val="0012408A"/>
  </w:style>
  <w:style w:type="paragraph" w:customStyle="1" w:styleId="Indent1">
    <w:name w:val="Indent1"/>
    <w:basedOn w:val="Normal"/>
    <w:next w:val="Normal"/>
    <w:autoRedefine/>
    <w:qFormat/>
    <w:rsid w:val="0012408A"/>
    <w:pPr>
      <w:spacing w:before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6F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6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9BC"/>
    <w:rPr>
      <w:rFonts w:ascii="Baskerville" w:eastAsia="Times New Roman" w:hAnsi="Baskerville" w:cs="Times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5642B3"/>
  </w:style>
  <w:style w:type="character" w:customStyle="1" w:styleId="ipa">
    <w:name w:val="ipa"/>
    <w:basedOn w:val="DefaultParagraphFont"/>
    <w:rsid w:val="005642B3"/>
  </w:style>
  <w:style w:type="character" w:styleId="Hyperlink">
    <w:name w:val="Hyperlink"/>
    <w:basedOn w:val="DefaultParagraphFont"/>
    <w:uiPriority w:val="99"/>
    <w:semiHidden/>
    <w:unhideWhenUsed/>
    <w:rsid w:val="005642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42B3"/>
    <w:pPr>
      <w:spacing w:before="100" w:beforeAutospacing="1" w:after="100" w:afterAutospacing="1"/>
    </w:pPr>
    <w:rPr>
      <w:rFonts w:ascii="Times" w:eastAsiaTheme="minorEastAsia" w:hAnsi="Times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42B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F233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BC"/>
    <w:rPr>
      <w:rFonts w:ascii="Baskerville" w:eastAsia="Times New Roman" w:hAnsi="Baskerville" w:cs="Times"/>
      <w:sz w:val="24"/>
      <w:lang w:eastAsia="en-US"/>
    </w:rPr>
  </w:style>
  <w:style w:type="paragraph" w:styleId="Heading2">
    <w:name w:val="heading 2"/>
    <w:basedOn w:val="Normal"/>
    <w:link w:val="Heading2Char"/>
    <w:autoRedefine/>
    <w:uiPriority w:val="9"/>
    <w:qFormat/>
    <w:rsid w:val="00662165"/>
    <w:pPr>
      <w:spacing w:after="240"/>
      <w:outlineLvl w:val="1"/>
    </w:pPr>
    <w:rPr>
      <w:rFonts w:eastAsiaTheme="minorEastAsia" w:cs="Times New Roman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t">
    <w:name w:val="Cast"/>
    <w:basedOn w:val="Normal"/>
    <w:next w:val="Normal"/>
    <w:rsid w:val="00FF27D2"/>
    <w:pPr>
      <w:widowControl w:val="0"/>
      <w:spacing w:after="240"/>
      <w:ind w:left="2160" w:hanging="2160"/>
    </w:pPr>
    <w:rPr>
      <w:rFonts w:ascii="Courier Final Draft" w:hAnsi="Courier Final Draft"/>
      <w:lang w:val="en-GB"/>
    </w:rPr>
  </w:style>
  <w:style w:type="paragraph" w:customStyle="1" w:styleId="Action">
    <w:name w:val="Action"/>
    <w:basedOn w:val="CharacterTitle"/>
    <w:next w:val="CharacterTitle"/>
    <w:autoRedefine/>
    <w:rsid w:val="00FA6763"/>
    <w:pPr>
      <w:spacing w:line="240" w:lineRule="auto"/>
      <w:ind w:left="2880" w:firstLine="0"/>
      <w:jc w:val="left"/>
    </w:pPr>
  </w:style>
  <w:style w:type="paragraph" w:customStyle="1" w:styleId="CharacterTitle">
    <w:name w:val="Character Title"/>
    <w:basedOn w:val="Normal"/>
    <w:next w:val="Dialogue"/>
    <w:autoRedefine/>
    <w:rsid w:val="00FA6763"/>
    <w:pPr>
      <w:spacing w:line="480" w:lineRule="auto"/>
      <w:ind w:left="1440" w:hanging="1440"/>
      <w:jc w:val="center"/>
    </w:pPr>
    <w:rPr>
      <w:rFonts w:ascii="Courier New" w:hAnsi="Courier New"/>
    </w:rPr>
  </w:style>
  <w:style w:type="paragraph" w:customStyle="1" w:styleId="Dialogue">
    <w:name w:val="Dialogue"/>
    <w:basedOn w:val="CharacterTitle"/>
    <w:next w:val="CharacterTitle"/>
    <w:autoRedefine/>
    <w:rsid w:val="00FA6763"/>
    <w:pPr>
      <w:spacing w:after="240" w:line="240" w:lineRule="auto"/>
      <w:ind w:left="0" w:firstLine="0"/>
      <w:jc w:val="left"/>
    </w:pPr>
  </w:style>
  <w:style w:type="paragraph" w:customStyle="1" w:styleId="CharacterName">
    <w:name w:val="CharacterName"/>
    <w:basedOn w:val="DIALOGUE0"/>
    <w:next w:val="DIALOGUE0"/>
    <w:rsid w:val="00D65EC0"/>
    <w:pPr>
      <w:keepNext/>
      <w:spacing w:after="120"/>
      <w:jc w:val="center"/>
    </w:pPr>
    <w:rPr>
      <w:rFonts w:ascii="Courier" w:hAnsi="Courier"/>
      <w:caps/>
    </w:rPr>
  </w:style>
  <w:style w:type="paragraph" w:customStyle="1" w:styleId="DIALOGUE0">
    <w:name w:val="DIALOGUE"/>
    <w:next w:val="CharacterName"/>
    <w:autoRedefine/>
    <w:rsid w:val="001D2283"/>
    <w:pPr>
      <w:keepLines/>
      <w:widowControl w:val="0"/>
      <w:suppressAutoHyphens/>
      <w:spacing w:after="160"/>
    </w:pPr>
    <w:rPr>
      <w:rFonts w:ascii="Courier New" w:eastAsia="Arial" w:hAnsi="Courier New"/>
      <w:sz w:val="24"/>
      <w:szCs w:val="24"/>
      <w:lang w:val="en-GB" w:eastAsia="ar-SA"/>
    </w:rPr>
  </w:style>
  <w:style w:type="paragraph" w:customStyle="1" w:styleId="ACTION0">
    <w:name w:val="ACTION"/>
    <w:basedOn w:val="Normal"/>
    <w:next w:val="DIALOGUE0"/>
    <w:autoRedefine/>
    <w:rsid w:val="00D65EC0"/>
    <w:pPr>
      <w:keepLines/>
      <w:widowControl w:val="0"/>
      <w:numPr>
        <w:ilvl w:val="12"/>
      </w:numPr>
      <w:spacing w:before="240" w:after="240"/>
      <w:ind w:left="3600"/>
    </w:pPr>
    <w:rPr>
      <w:rFonts w:ascii="Courier" w:hAnsi="Courier"/>
      <w:i/>
    </w:rPr>
  </w:style>
  <w:style w:type="paragraph" w:customStyle="1" w:styleId="PARENTHETICAL">
    <w:name w:val="PARENTHETICAL"/>
    <w:basedOn w:val="Normal"/>
    <w:next w:val="DIALOGUE0"/>
    <w:autoRedefine/>
    <w:rsid w:val="00D65EC0"/>
    <w:pPr>
      <w:widowControl w:val="0"/>
      <w:spacing w:after="240"/>
      <w:ind w:left="2880"/>
    </w:pPr>
    <w:rPr>
      <w:rFonts w:ascii="Courier" w:hAnsi="Courier"/>
    </w:rPr>
  </w:style>
  <w:style w:type="paragraph" w:customStyle="1" w:styleId="SCENEHEADING">
    <w:name w:val="SCENE HEADING"/>
    <w:basedOn w:val="ACTION0"/>
    <w:next w:val="ACTION0"/>
    <w:rsid w:val="00D65EC0"/>
    <w:pPr>
      <w:tabs>
        <w:tab w:val="num" w:pos="1440"/>
      </w:tabs>
    </w:pPr>
    <w:rPr>
      <w:b/>
      <w:noProof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AA8"/>
    <w:rPr>
      <w:rFonts w:eastAsiaTheme="minorEastAsia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433283"/>
    <w:pPr>
      <w:numPr>
        <w:numId w:val="8"/>
      </w:numPr>
      <w:spacing w:before="120"/>
    </w:pPr>
  </w:style>
  <w:style w:type="paragraph" w:customStyle="1" w:styleId="TableCell">
    <w:name w:val="TableCell"/>
    <w:basedOn w:val="Normal"/>
    <w:qFormat/>
    <w:rsid w:val="00717063"/>
    <w:pPr>
      <w:spacing w:before="60" w:after="60"/>
    </w:pPr>
    <w:rPr>
      <w:rFonts w:cs="Arial"/>
    </w:rPr>
  </w:style>
  <w:style w:type="paragraph" w:customStyle="1" w:styleId="Bullet1">
    <w:name w:val="Bullet1"/>
    <w:basedOn w:val="ListParagraph"/>
    <w:qFormat/>
    <w:rsid w:val="00717063"/>
    <w:pPr>
      <w:ind w:left="0" w:firstLine="0"/>
    </w:pPr>
    <w:rPr>
      <w:rFonts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662165"/>
    <w:rPr>
      <w:rFonts w:ascii="Arial" w:hAnsi="Arial"/>
      <w:b/>
      <w:bCs/>
      <w:sz w:val="28"/>
      <w:szCs w:val="36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655AA8"/>
    <w:rPr>
      <w:rFonts w:ascii="Arial" w:hAnsi="Arial"/>
      <w:sz w:val="24"/>
    </w:rPr>
  </w:style>
  <w:style w:type="paragraph" w:customStyle="1" w:styleId="Number">
    <w:name w:val="Number"/>
    <w:basedOn w:val="ListParagraph"/>
    <w:autoRedefine/>
    <w:qFormat/>
    <w:rsid w:val="0012408A"/>
    <w:pPr>
      <w:numPr>
        <w:numId w:val="5"/>
      </w:numPr>
    </w:pPr>
  </w:style>
  <w:style w:type="paragraph" w:customStyle="1" w:styleId="Bullet2">
    <w:name w:val="Bullet2"/>
    <w:basedOn w:val="Number"/>
    <w:autoRedefine/>
    <w:qFormat/>
    <w:rsid w:val="0012408A"/>
  </w:style>
  <w:style w:type="paragraph" w:customStyle="1" w:styleId="Indent1">
    <w:name w:val="Indent1"/>
    <w:basedOn w:val="Normal"/>
    <w:next w:val="Normal"/>
    <w:autoRedefine/>
    <w:qFormat/>
    <w:rsid w:val="0012408A"/>
    <w:pPr>
      <w:spacing w:before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6F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6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9BC"/>
    <w:rPr>
      <w:rFonts w:ascii="Baskerville" w:eastAsia="Times New Roman" w:hAnsi="Baskerville" w:cs="Times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5642B3"/>
  </w:style>
  <w:style w:type="character" w:customStyle="1" w:styleId="ipa">
    <w:name w:val="ipa"/>
    <w:basedOn w:val="DefaultParagraphFont"/>
    <w:rsid w:val="005642B3"/>
  </w:style>
  <w:style w:type="character" w:styleId="Hyperlink">
    <w:name w:val="Hyperlink"/>
    <w:basedOn w:val="DefaultParagraphFont"/>
    <w:uiPriority w:val="99"/>
    <w:semiHidden/>
    <w:unhideWhenUsed/>
    <w:rsid w:val="005642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42B3"/>
    <w:pPr>
      <w:spacing w:before="100" w:beforeAutospacing="1" w:after="100" w:afterAutospacing="1"/>
    </w:pPr>
    <w:rPr>
      <w:rFonts w:ascii="Times" w:eastAsiaTheme="minorEastAsia" w:hAnsi="Times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42B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F2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agalanter:Documents:POETRY:Poetr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PoetryTemplate.dotx</Template>
  <TotalTime>15</TotalTime>
  <Pages>1</Pages>
  <Words>86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Galanter</dc:creator>
  <cp:keywords/>
  <dc:description/>
  <cp:lastModifiedBy>Lea Galanter</cp:lastModifiedBy>
  <cp:revision>5</cp:revision>
  <dcterms:created xsi:type="dcterms:W3CDTF">2014-06-01T01:00:00Z</dcterms:created>
  <dcterms:modified xsi:type="dcterms:W3CDTF">2014-07-06T23:04:00Z</dcterms:modified>
</cp:coreProperties>
</file>