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6CF39" w14:textId="77777777" w:rsidR="005469BC" w:rsidRDefault="00344D47" w:rsidP="005469BC">
      <w:pPr>
        <w:rPr>
          <w:rFonts w:cs="Baskerville"/>
          <w:b/>
          <w:szCs w:val="24"/>
        </w:rPr>
      </w:pPr>
      <w:r>
        <w:rPr>
          <w:rFonts w:cs="Baskerville"/>
          <w:b/>
          <w:szCs w:val="24"/>
        </w:rPr>
        <w:t>Little Fox</w:t>
      </w:r>
    </w:p>
    <w:p w14:paraId="6CF88E67" w14:textId="77777777" w:rsidR="005469BC" w:rsidRPr="00123034" w:rsidRDefault="005469BC" w:rsidP="005469BC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</w:p>
    <w:p w14:paraId="167BF750" w14:textId="77777777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 w:rsidRPr="00344D47">
        <w:rPr>
          <w:rFonts w:eastAsiaTheme="minorEastAsia" w:cs="Baskerville"/>
          <w:szCs w:val="24"/>
          <w:lang w:eastAsia="ja-JP"/>
        </w:rPr>
        <w:t>I pray to anything these days</w:t>
      </w:r>
    </w:p>
    <w:p w14:paraId="2CCB6F23" w14:textId="77777777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 w:rsidRPr="00344D47">
        <w:rPr>
          <w:rFonts w:eastAsiaTheme="minorEastAsia" w:cs="Baskerville"/>
          <w:szCs w:val="24"/>
          <w:lang w:eastAsia="ja-JP"/>
        </w:rPr>
        <w:t>just a little fox</w:t>
      </w:r>
    </w:p>
    <w:p w14:paraId="1373589A" w14:textId="4FD18F84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 w:rsidRPr="00344D47">
        <w:rPr>
          <w:rFonts w:eastAsiaTheme="minorEastAsia" w:cs="Baskerville"/>
          <w:szCs w:val="24"/>
          <w:lang w:eastAsia="ja-JP"/>
        </w:rPr>
        <w:t>wa</w:t>
      </w:r>
      <w:r w:rsidR="00D90A5D">
        <w:rPr>
          <w:rFonts w:eastAsiaTheme="minorEastAsia" w:cs="Baskerville"/>
          <w:szCs w:val="24"/>
          <w:lang w:eastAsia="ja-JP"/>
        </w:rPr>
        <w:t>iting for the moon</w:t>
      </w:r>
    </w:p>
    <w:p w14:paraId="4B1AB8FA" w14:textId="77777777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</w:p>
    <w:p w14:paraId="5B372F07" w14:textId="616C9CE4" w:rsidR="00344D47" w:rsidRPr="00344D47" w:rsidRDefault="0007743B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>
        <w:rPr>
          <w:rFonts w:eastAsiaTheme="minorEastAsia" w:cs="Baskerville"/>
          <w:szCs w:val="24"/>
          <w:lang w:eastAsia="ja-JP"/>
        </w:rPr>
        <w:t>The ravens</w:t>
      </w:r>
      <w:r w:rsidR="004376C1">
        <w:rPr>
          <w:rFonts w:eastAsiaTheme="minorEastAsia" w:cs="Baskerville"/>
          <w:szCs w:val="24"/>
          <w:lang w:eastAsia="ja-JP"/>
        </w:rPr>
        <w:t xml:space="preserve"> </w:t>
      </w:r>
      <w:r w:rsidR="00D90A5D">
        <w:rPr>
          <w:rFonts w:eastAsiaTheme="minorEastAsia" w:cs="Baskerville"/>
          <w:szCs w:val="24"/>
          <w:lang w:eastAsia="ja-JP"/>
        </w:rPr>
        <w:t>cry</w:t>
      </w:r>
    </w:p>
    <w:p w14:paraId="6F140212" w14:textId="77777777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 w:rsidRPr="00344D47">
        <w:rPr>
          <w:rFonts w:eastAsiaTheme="minorEastAsia" w:cs="Baskerville"/>
          <w:szCs w:val="24"/>
          <w:lang w:eastAsia="ja-JP"/>
        </w:rPr>
        <w:t>pulling purple prose</w:t>
      </w:r>
    </w:p>
    <w:p w14:paraId="6DA06745" w14:textId="42A7BF76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 w:rsidRPr="00344D47">
        <w:rPr>
          <w:rFonts w:eastAsiaTheme="minorEastAsia" w:cs="Baskerville"/>
          <w:szCs w:val="24"/>
          <w:lang w:eastAsia="ja-JP"/>
        </w:rPr>
        <w:t xml:space="preserve">from those who </w:t>
      </w:r>
      <w:r w:rsidR="0013732C">
        <w:rPr>
          <w:rFonts w:eastAsiaTheme="minorEastAsia" w:cs="Baskerville"/>
          <w:szCs w:val="24"/>
          <w:lang w:eastAsia="ja-JP"/>
        </w:rPr>
        <w:t xml:space="preserve">would </w:t>
      </w:r>
      <w:r w:rsidRPr="00344D47">
        <w:rPr>
          <w:rFonts w:eastAsiaTheme="minorEastAsia" w:cs="Baskerville"/>
          <w:szCs w:val="24"/>
          <w:lang w:eastAsia="ja-JP"/>
        </w:rPr>
        <w:t>protect me</w:t>
      </w:r>
    </w:p>
    <w:p w14:paraId="3DA6B049" w14:textId="77777777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</w:p>
    <w:p w14:paraId="3EC5C1DA" w14:textId="77777777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 w:rsidRPr="00344D47">
        <w:rPr>
          <w:rFonts w:eastAsiaTheme="minorEastAsia" w:cs="Baskerville"/>
          <w:szCs w:val="24"/>
          <w:lang w:eastAsia="ja-JP"/>
        </w:rPr>
        <w:t>You don't need those ribbons</w:t>
      </w:r>
    </w:p>
    <w:p w14:paraId="43AAA029" w14:textId="77777777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 w:rsidRPr="00344D47">
        <w:rPr>
          <w:rFonts w:eastAsiaTheme="minorEastAsia" w:cs="Baskerville"/>
          <w:szCs w:val="24"/>
          <w:lang w:eastAsia="ja-JP"/>
        </w:rPr>
        <w:t>you are only gathering news </w:t>
      </w:r>
    </w:p>
    <w:p w14:paraId="03CF282E" w14:textId="77777777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 w:rsidRPr="00344D47">
        <w:rPr>
          <w:rFonts w:eastAsiaTheme="minorEastAsia" w:cs="Baskerville"/>
          <w:szCs w:val="24"/>
          <w:lang w:eastAsia="ja-JP"/>
        </w:rPr>
        <w:t>to take back to Odin</w:t>
      </w:r>
    </w:p>
    <w:p w14:paraId="3D4513AD" w14:textId="77777777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</w:p>
    <w:p w14:paraId="1ECBB970" w14:textId="77777777" w:rsidR="00D90A5D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>
        <w:rPr>
          <w:rFonts w:eastAsiaTheme="minorEastAsia" w:cs="Baskerville"/>
          <w:szCs w:val="24"/>
          <w:lang w:eastAsia="ja-JP"/>
        </w:rPr>
        <w:t>A</w:t>
      </w:r>
      <w:r w:rsidRPr="00344D47">
        <w:rPr>
          <w:rFonts w:eastAsiaTheme="minorEastAsia" w:cs="Baskerville"/>
          <w:szCs w:val="24"/>
          <w:lang w:eastAsia="ja-JP"/>
        </w:rPr>
        <w:t xml:space="preserve">ll I want </w:t>
      </w:r>
    </w:p>
    <w:p w14:paraId="1E1098B6" w14:textId="0895B2AA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 w:rsidRPr="00344D47">
        <w:rPr>
          <w:rFonts w:eastAsiaTheme="minorEastAsia" w:cs="Baskerville"/>
          <w:szCs w:val="24"/>
          <w:lang w:eastAsia="ja-JP"/>
        </w:rPr>
        <w:t>is a little cheese </w:t>
      </w:r>
    </w:p>
    <w:p w14:paraId="7DBF2ED1" w14:textId="77777777" w:rsid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 w:rsidRPr="00344D47">
        <w:rPr>
          <w:rFonts w:eastAsiaTheme="minorEastAsia" w:cs="Baskerville"/>
          <w:szCs w:val="24"/>
          <w:lang w:eastAsia="ja-JP"/>
        </w:rPr>
        <w:t>with orange marmalade</w:t>
      </w:r>
    </w:p>
    <w:p w14:paraId="71F3E757" w14:textId="77777777" w:rsidR="00D90A5D" w:rsidRPr="00344D47" w:rsidRDefault="00D90A5D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</w:p>
    <w:p w14:paraId="2A740AAD" w14:textId="3316C58D" w:rsidR="00344D47" w:rsidRPr="00344D47" w:rsidRDefault="00D90A5D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>
        <w:rPr>
          <w:rFonts w:eastAsiaTheme="minorEastAsia" w:cs="Baskerville"/>
          <w:szCs w:val="24"/>
          <w:lang w:eastAsia="ja-JP"/>
        </w:rPr>
        <w:t>T</w:t>
      </w:r>
      <w:r w:rsidR="00344D47" w:rsidRPr="00344D47">
        <w:rPr>
          <w:rFonts w:eastAsiaTheme="minorEastAsia" w:cs="Baskerville"/>
          <w:szCs w:val="24"/>
          <w:lang w:eastAsia="ja-JP"/>
        </w:rPr>
        <w:t>o come out of the rain</w:t>
      </w:r>
    </w:p>
    <w:p w14:paraId="40CA6757" w14:textId="68DB74E8" w:rsidR="00344D47" w:rsidRPr="00344D47" w:rsidRDefault="00D90A5D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>
        <w:rPr>
          <w:rFonts w:eastAsiaTheme="minorEastAsia" w:cs="Baskerville"/>
          <w:szCs w:val="24"/>
          <w:lang w:eastAsia="ja-JP"/>
        </w:rPr>
        <w:t>leave the dishes, sit with the cat</w:t>
      </w:r>
    </w:p>
    <w:p w14:paraId="6E673D07" w14:textId="7EECD6B3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 w:rsidRPr="00344D47">
        <w:rPr>
          <w:rFonts w:eastAsiaTheme="minorEastAsia" w:cs="Baskerville"/>
          <w:szCs w:val="24"/>
          <w:lang w:eastAsia="ja-JP"/>
        </w:rPr>
        <w:t>and</w:t>
      </w:r>
      <w:r w:rsidR="00D90A5D">
        <w:rPr>
          <w:rFonts w:eastAsiaTheme="minorEastAsia" w:cs="Baskerville"/>
          <w:szCs w:val="24"/>
          <w:lang w:eastAsia="ja-JP"/>
        </w:rPr>
        <w:t xml:space="preserve"> </w:t>
      </w:r>
      <w:r w:rsidRPr="00344D47">
        <w:rPr>
          <w:rFonts w:eastAsiaTheme="minorEastAsia" w:cs="Baskerville"/>
          <w:szCs w:val="24"/>
          <w:lang w:eastAsia="ja-JP"/>
        </w:rPr>
        <w:t>stare at the waves</w:t>
      </w:r>
    </w:p>
    <w:p w14:paraId="099D2364" w14:textId="77777777" w:rsidR="00344D47" w:rsidRPr="00344D47" w:rsidRDefault="00344D47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</w:p>
    <w:p w14:paraId="52B5F327" w14:textId="77777777" w:rsidR="0007743B" w:rsidRPr="007100ED" w:rsidRDefault="0007743B" w:rsidP="0007743B">
      <w:pPr>
        <w:rPr>
          <w:rFonts w:cs="Baskerville"/>
          <w:szCs w:val="24"/>
        </w:rPr>
      </w:pPr>
      <w:r w:rsidRPr="007100ED">
        <w:rPr>
          <w:rFonts w:cs="Baskerville"/>
          <w:szCs w:val="24"/>
        </w:rPr>
        <w:t>[With thanks to Kelli Russell-Agodon for the first line]</w:t>
      </w:r>
    </w:p>
    <w:p w14:paraId="6C6371E4" w14:textId="4F64323A" w:rsidR="00344D47" w:rsidRDefault="0007743B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>
        <w:rPr>
          <w:rFonts w:eastAsiaTheme="minorEastAsia" w:cs="Baskerville"/>
          <w:szCs w:val="24"/>
          <w:lang w:eastAsia="ja-JP"/>
        </w:rPr>
        <w:t xml:space="preserve">From the following from artist </w:t>
      </w:r>
      <w:r w:rsidR="00344D47" w:rsidRPr="00344D47">
        <w:rPr>
          <w:rFonts w:eastAsiaTheme="minorEastAsia" w:cs="Baskerville"/>
          <w:szCs w:val="24"/>
          <w:lang w:eastAsia="ja-JP"/>
        </w:rPr>
        <w:t>Tracie Noles-Ross</w:t>
      </w:r>
      <w:r w:rsidR="000C4067">
        <w:rPr>
          <w:rFonts w:eastAsiaTheme="minorEastAsia" w:cs="Baskerville"/>
          <w:szCs w:val="24"/>
          <w:lang w:eastAsia="ja-JP"/>
        </w:rPr>
        <w:br/>
      </w:r>
      <w:bookmarkStart w:id="0" w:name="_GoBack"/>
      <w:bookmarkEnd w:id="0"/>
    </w:p>
    <w:p w14:paraId="0B48870D" w14:textId="3F0647E9" w:rsidR="0007743B" w:rsidRDefault="0007743B" w:rsidP="00344D47">
      <w:pPr>
        <w:widowControl w:val="0"/>
        <w:autoSpaceDE w:val="0"/>
        <w:autoSpaceDN w:val="0"/>
        <w:adjustRightInd w:val="0"/>
        <w:rPr>
          <w:rFonts w:eastAsiaTheme="minorEastAsia" w:cs="Baskerville"/>
          <w:szCs w:val="24"/>
          <w:lang w:eastAsia="ja-JP"/>
        </w:rPr>
      </w:pPr>
      <w:r>
        <w:rPr>
          <w:rFonts w:eastAsiaTheme="minorEastAsia" w:cs="Baskerville"/>
          <w:noProof/>
          <w:szCs w:val="24"/>
        </w:rPr>
        <w:drawing>
          <wp:inline distT="0" distB="0" distL="0" distR="0" wp14:anchorId="6F019BEB" wp14:editId="3065E08C">
            <wp:extent cx="4876800" cy="3131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htingObliviousn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637F6" w14:textId="77777777" w:rsidR="005469BC" w:rsidRPr="00344D47" w:rsidRDefault="005469BC" w:rsidP="005469BC">
      <w:pPr>
        <w:rPr>
          <w:rFonts w:eastAsiaTheme="minorEastAsia" w:cs="Baskerville"/>
          <w:szCs w:val="24"/>
          <w:lang w:eastAsia="ja-JP"/>
        </w:rPr>
      </w:pPr>
    </w:p>
    <w:sectPr w:rsidR="005469BC" w:rsidRPr="00344D47" w:rsidSect="00344D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2B425" w14:textId="77777777" w:rsidR="007100ED" w:rsidRDefault="007100ED">
      <w:r>
        <w:separator/>
      </w:r>
    </w:p>
  </w:endnote>
  <w:endnote w:type="continuationSeparator" w:id="0">
    <w:p w14:paraId="3B940884" w14:textId="77777777" w:rsidR="007100ED" w:rsidRDefault="0071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Final Draft">
    <w:altName w:val="Arial"/>
    <w:charset w:val="00"/>
    <w:family w:val="auto"/>
    <w:pitch w:val="variable"/>
    <w:sig w:usb0="03000000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D6778" w14:textId="77777777" w:rsidR="007100ED" w:rsidRDefault="007100ED">
      <w:r>
        <w:separator/>
      </w:r>
    </w:p>
  </w:footnote>
  <w:footnote w:type="continuationSeparator" w:id="0">
    <w:p w14:paraId="5B18B508" w14:textId="77777777" w:rsidR="007100ED" w:rsidRDefault="00710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5020" w14:textId="77777777" w:rsidR="007100ED" w:rsidRPr="006F429F" w:rsidRDefault="007100ED" w:rsidP="00344D47">
    <w:pPr>
      <w:pStyle w:val="Header"/>
      <w:jc w:val="right"/>
      <w:rPr>
        <w:sz w:val="22"/>
        <w:szCs w:val="22"/>
      </w:rPr>
    </w:pPr>
    <w:r w:rsidRPr="006F429F">
      <w:rPr>
        <w:sz w:val="22"/>
        <w:szCs w:val="22"/>
      </w:rPr>
      <w:t>Lea Galanter</w:t>
    </w:r>
  </w:p>
  <w:p w14:paraId="2657C3DA" w14:textId="77777777" w:rsidR="007100ED" w:rsidRPr="006F429F" w:rsidRDefault="007100ED" w:rsidP="00344D47">
    <w:pPr>
      <w:pStyle w:val="Header"/>
      <w:jc w:val="right"/>
      <w:rPr>
        <w:sz w:val="22"/>
        <w:szCs w:val="22"/>
      </w:rPr>
    </w:pPr>
    <w:r w:rsidRPr="006F429F">
      <w:rPr>
        <w:sz w:val="22"/>
        <w:szCs w:val="22"/>
      </w:rPr>
      <w:t>9901 NE 124th St. #508</w:t>
    </w:r>
  </w:p>
  <w:p w14:paraId="10014F13" w14:textId="77777777" w:rsidR="007100ED" w:rsidRPr="006F429F" w:rsidRDefault="007100ED" w:rsidP="00344D47">
    <w:pPr>
      <w:pStyle w:val="Header"/>
      <w:jc w:val="right"/>
      <w:rPr>
        <w:sz w:val="22"/>
        <w:szCs w:val="22"/>
      </w:rPr>
    </w:pPr>
    <w:r w:rsidRPr="006F429F">
      <w:rPr>
        <w:sz w:val="22"/>
        <w:szCs w:val="22"/>
      </w:rPr>
      <w:t>Kirkland, WA 98034</w:t>
    </w:r>
  </w:p>
  <w:p w14:paraId="1D434D51" w14:textId="77777777" w:rsidR="007100ED" w:rsidRPr="006F429F" w:rsidRDefault="007100ED" w:rsidP="00344D47">
    <w:pPr>
      <w:pStyle w:val="Header"/>
      <w:jc w:val="right"/>
      <w:rPr>
        <w:sz w:val="22"/>
        <w:szCs w:val="22"/>
      </w:rPr>
    </w:pPr>
    <w:r w:rsidRPr="006F429F">
      <w:rPr>
        <w:sz w:val="22"/>
        <w:szCs w:val="22"/>
      </w:rPr>
      <w:t>425-820-9096</w:t>
    </w:r>
  </w:p>
  <w:p w14:paraId="39F9E5DB" w14:textId="77777777" w:rsidR="007100ED" w:rsidRPr="006F429F" w:rsidRDefault="007100ED" w:rsidP="00344D47">
    <w:pPr>
      <w:pStyle w:val="Header"/>
      <w:jc w:val="right"/>
      <w:rPr>
        <w:sz w:val="22"/>
        <w:szCs w:val="22"/>
      </w:rPr>
    </w:pPr>
    <w:r w:rsidRPr="006F429F">
      <w:rPr>
        <w:sz w:val="22"/>
        <w:szCs w:val="22"/>
      </w:rPr>
      <w:t>lkgalanter@live.com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FCF"/>
    <w:multiLevelType w:val="hybridMultilevel"/>
    <w:tmpl w:val="5C3AB022"/>
    <w:lvl w:ilvl="0" w:tplc="502C1C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6F6"/>
    <w:multiLevelType w:val="hybridMultilevel"/>
    <w:tmpl w:val="48B0E620"/>
    <w:lvl w:ilvl="0" w:tplc="C9345D7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470F6"/>
    <w:multiLevelType w:val="hybridMultilevel"/>
    <w:tmpl w:val="3B7C7AEE"/>
    <w:lvl w:ilvl="0" w:tplc="5B706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318F2"/>
    <w:multiLevelType w:val="hybridMultilevel"/>
    <w:tmpl w:val="AE08F7BA"/>
    <w:lvl w:ilvl="0" w:tplc="129E8AF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037F"/>
    <w:multiLevelType w:val="hybridMultilevel"/>
    <w:tmpl w:val="AB4E848C"/>
    <w:lvl w:ilvl="0" w:tplc="900CC6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 w:numId="6">
    <w:abstractNumId w:val="3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6B"/>
    <w:rsid w:val="00020923"/>
    <w:rsid w:val="0002186C"/>
    <w:rsid w:val="000444BA"/>
    <w:rsid w:val="00075B18"/>
    <w:rsid w:val="0007743B"/>
    <w:rsid w:val="00096E31"/>
    <w:rsid w:val="000C4067"/>
    <w:rsid w:val="000D00EE"/>
    <w:rsid w:val="000D0493"/>
    <w:rsid w:val="000D4872"/>
    <w:rsid w:val="00103DB0"/>
    <w:rsid w:val="001126EA"/>
    <w:rsid w:val="00123B66"/>
    <w:rsid w:val="0012408A"/>
    <w:rsid w:val="00135D69"/>
    <w:rsid w:val="0013732C"/>
    <w:rsid w:val="00145607"/>
    <w:rsid w:val="00166E22"/>
    <w:rsid w:val="001A48CB"/>
    <w:rsid w:val="001A6351"/>
    <w:rsid w:val="001C2019"/>
    <w:rsid w:val="001D5CEA"/>
    <w:rsid w:val="001F4908"/>
    <w:rsid w:val="00212B73"/>
    <w:rsid w:val="002172EF"/>
    <w:rsid w:val="00236C06"/>
    <w:rsid w:val="00267B24"/>
    <w:rsid w:val="00293CCC"/>
    <w:rsid w:val="002D4D6B"/>
    <w:rsid w:val="002E546C"/>
    <w:rsid w:val="002F6CCB"/>
    <w:rsid w:val="003227FB"/>
    <w:rsid w:val="00331DA3"/>
    <w:rsid w:val="003364D6"/>
    <w:rsid w:val="00341532"/>
    <w:rsid w:val="00344782"/>
    <w:rsid w:val="00344D47"/>
    <w:rsid w:val="003525C2"/>
    <w:rsid w:val="003550AB"/>
    <w:rsid w:val="00386765"/>
    <w:rsid w:val="003A4004"/>
    <w:rsid w:val="003F0829"/>
    <w:rsid w:val="003F0FC9"/>
    <w:rsid w:val="004011D3"/>
    <w:rsid w:val="004308C1"/>
    <w:rsid w:val="0043107C"/>
    <w:rsid w:val="00433283"/>
    <w:rsid w:val="004376C1"/>
    <w:rsid w:val="004403B1"/>
    <w:rsid w:val="00450424"/>
    <w:rsid w:val="004724C6"/>
    <w:rsid w:val="004822BF"/>
    <w:rsid w:val="0048287D"/>
    <w:rsid w:val="004D5EE9"/>
    <w:rsid w:val="004E5AE3"/>
    <w:rsid w:val="004E7574"/>
    <w:rsid w:val="005044D6"/>
    <w:rsid w:val="00505A00"/>
    <w:rsid w:val="00516E11"/>
    <w:rsid w:val="005353AF"/>
    <w:rsid w:val="00537216"/>
    <w:rsid w:val="005410CF"/>
    <w:rsid w:val="0054670F"/>
    <w:rsid w:val="005469BC"/>
    <w:rsid w:val="005711CE"/>
    <w:rsid w:val="00577698"/>
    <w:rsid w:val="00591EC9"/>
    <w:rsid w:val="005B31D8"/>
    <w:rsid w:val="005C6426"/>
    <w:rsid w:val="005D4F78"/>
    <w:rsid w:val="005F3A8E"/>
    <w:rsid w:val="00604B16"/>
    <w:rsid w:val="00645204"/>
    <w:rsid w:val="00645F2E"/>
    <w:rsid w:val="00652DB7"/>
    <w:rsid w:val="00654453"/>
    <w:rsid w:val="00655AA8"/>
    <w:rsid w:val="00662165"/>
    <w:rsid w:val="0069720E"/>
    <w:rsid w:val="006D039A"/>
    <w:rsid w:val="006E0359"/>
    <w:rsid w:val="007100ED"/>
    <w:rsid w:val="00710A6C"/>
    <w:rsid w:val="00717063"/>
    <w:rsid w:val="00717823"/>
    <w:rsid w:val="00724733"/>
    <w:rsid w:val="007560A9"/>
    <w:rsid w:val="00775B21"/>
    <w:rsid w:val="007D640B"/>
    <w:rsid w:val="00840721"/>
    <w:rsid w:val="00871C45"/>
    <w:rsid w:val="00882D13"/>
    <w:rsid w:val="00883F3A"/>
    <w:rsid w:val="00886A1A"/>
    <w:rsid w:val="008975B4"/>
    <w:rsid w:val="008A6BE0"/>
    <w:rsid w:val="008B5963"/>
    <w:rsid w:val="008D5DF5"/>
    <w:rsid w:val="008E634E"/>
    <w:rsid w:val="009358E8"/>
    <w:rsid w:val="00937B88"/>
    <w:rsid w:val="00945F57"/>
    <w:rsid w:val="00995339"/>
    <w:rsid w:val="009A2244"/>
    <w:rsid w:val="009B165E"/>
    <w:rsid w:val="009C4159"/>
    <w:rsid w:val="009D088B"/>
    <w:rsid w:val="009E6F9B"/>
    <w:rsid w:val="00A04259"/>
    <w:rsid w:val="00A04621"/>
    <w:rsid w:val="00A065A8"/>
    <w:rsid w:val="00A10EC6"/>
    <w:rsid w:val="00A23DA5"/>
    <w:rsid w:val="00A31990"/>
    <w:rsid w:val="00A746A0"/>
    <w:rsid w:val="00AA37E7"/>
    <w:rsid w:val="00AC1A95"/>
    <w:rsid w:val="00AC49F8"/>
    <w:rsid w:val="00AF5C04"/>
    <w:rsid w:val="00B10B67"/>
    <w:rsid w:val="00B12A58"/>
    <w:rsid w:val="00B15D4E"/>
    <w:rsid w:val="00B177BF"/>
    <w:rsid w:val="00B22919"/>
    <w:rsid w:val="00B25D6F"/>
    <w:rsid w:val="00B61378"/>
    <w:rsid w:val="00B67C47"/>
    <w:rsid w:val="00B77A4F"/>
    <w:rsid w:val="00B92AD3"/>
    <w:rsid w:val="00BA5EBA"/>
    <w:rsid w:val="00BB3AA9"/>
    <w:rsid w:val="00BC1D22"/>
    <w:rsid w:val="00BD0A92"/>
    <w:rsid w:val="00BE3FD4"/>
    <w:rsid w:val="00C31A07"/>
    <w:rsid w:val="00C65829"/>
    <w:rsid w:val="00C75A8C"/>
    <w:rsid w:val="00C855A0"/>
    <w:rsid w:val="00CA77A0"/>
    <w:rsid w:val="00CB1A1F"/>
    <w:rsid w:val="00CC4942"/>
    <w:rsid w:val="00CD5130"/>
    <w:rsid w:val="00CF2B02"/>
    <w:rsid w:val="00CF4319"/>
    <w:rsid w:val="00CF4FEE"/>
    <w:rsid w:val="00D014FD"/>
    <w:rsid w:val="00D05C23"/>
    <w:rsid w:val="00D3156A"/>
    <w:rsid w:val="00D424DD"/>
    <w:rsid w:val="00D45EF0"/>
    <w:rsid w:val="00D67930"/>
    <w:rsid w:val="00D7390F"/>
    <w:rsid w:val="00D90A5D"/>
    <w:rsid w:val="00D91C01"/>
    <w:rsid w:val="00D9469D"/>
    <w:rsid w:val="00DB4AB9"/>
    <w:rsid w:val="00DD2F96"/>
    <w:rsid w:val="00DE14C4"/>
    <w:rsid w:val="00DE7B23"/>
    <w:rsid w:val="00DE7BB8"/>
    <w:rsid w:val="00DF2588"/>
    <w:rsid w:val="00DF2DF7"/>
    <w:rsid w:val="00E017B0"/>
    <w:rsid w:val="00E1096C"/>
    <w:rsid w:val="00E1187C"/>
    <w:rsid w:val="00E5243E"/>
    <w:rsid w:val="00E648BF"/>
    <w:rsid w:val="00E82462"/>
    <w:rsid w:val="00E86DB4"/>
    <w:rsid w:val="00E8796C"/>
    <w:rsid w:val="00EA521A"/>
    <w:rsid w:val="00ED118C"/>
    <w:rsid w:val="00EE71A1"/>
    <w:rsid w:val="00EF43CB"/>
    <w:rsid w:val="00F12A1E"/>
    <w:rsid w:val="00F21264"/>
    <w:rsid w:val="00F22751"/>
    <w:rsid w:val="00F379AC"/>
    <w:rsid w:val="00F56551"/>
    <w:rsid w:val="00F65837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637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BC"/>
    <w:rPr>
      <w:rFonts w:ascii="Baskerville" w:eastAsia="Times New Roman" w:hAnsi="Baskerville" w:cs="Times"/>
      <w:sz w:val="24"/>
      <w:lang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662165"/>
    <w:pPr>
      <w:spacing w:after="240"/>
      <w:outlineLvl w:val="1"/>
    </w:pPr>
    <w:rPr>
      <w:rFonts w:eastAsiaTheme="minorEastAsia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t">
    <w:name w:val="Cast"/>
    <w:basedOn w:val="Normal"/>
    <w:next w:val="Normal"/>
    <w:rsid w:val="00FF27D2"/>
    <w:pPr>
      <w:widowControl w:val="0"/>
      <w:spacing w:after="240"/>
      <w:ind w:left="2160" w:hanging="2160"/>
    </w:pPr>
    <w:rPr>
      <w:rFonts w:ascii="Courier Final Draft" w:hAnsi="Courier Final Draft"/>
      <w:lang w:val="en-GB"/>
    </w:rPr>
  </w:style>
  <w:style w:type="paragraph" w:customStyle="1" w:styleId="Action">
    <w:name w:val="Action"/>
    <w:basedOn w:val="CharacterTitle"/>
    <w:next w:val="CharacterTitle"/>
    <w:autoRedefine/>
    <w:rsid w:val="00FA6763"/>
    <w:pPr>
      <w:spacing w:line="240" w:lineRule="auto"/>
      <w:ind w:left="2880" w:firstLine="0"/>
      <w:jc w:val="left"/>
    </w:pPr>
  </w:style>
  <w:style w:type="paragraph" w:customStyle="1" w:styleId="CharacterTitle">
    <w:name w:val="Character Title"/>
    <w:basedOn w:val="Normal"/>
    <w:next w:val="Dialogue"/>
    <w:autoRedefine/>
    <w:rsid w:val="00FA6763"/>
    <w:pPr>
      <w:spacing w:line="480" w:lineRule="auto"/>
      <w:ind w:left="1440" w:hanging="1440"/>
      <w:jc w:val="center"/>
    </w:pPr>
    <w:rPr>
      <w:rFonts w:ascii="Courier New" w:hAnsi="Courier New"/>
    </w:rPr>
  </w:style>
  <w:style w:type="paragraph" w:customStyle="1" w:styleId="Dialogue">
    <w:name w:val="Dialogue"/>
    <w:basedOn w:val="CharacterTitle"/>
    <w:next w:val="CharacterTitle"/>
    <w:autoRedefine/>
    <w:rsid w:val="00FA6763"/>
    <w:pPr>
      <w:spacing w:after="240" w:line="240" w:lineRule="auto"/>
      <w:ind w:left="0" w:firstLine="0"/>
      <w:jc w:val="left"/>
    </w:pPr>
  </w:style>
  <w:style w:type="paragraph" w:customStyle="1" w:styleId="CharacterName">
    <w:name w:val="CharacterName"/>
    <w:basedOn w:val="DIALOGUE0"/>
    <w:next w:val="DIALOGUE0"/>
    <w:rsid w:val="00D65EC0"/>
    <w:pPr>
      <w:keepNext/>
      <w:spacing w:after="120"/>
      <w:jc w:val="center"/>
    </w:pPr>
    <w:rPr>
      <w:rFonts w:ascii="Courier" w:hAnsi="Courier"/>
      <w:caps/>
    </w:rPr>
  </w:style>
  <w:style w:type="paragraph" w:customStyle="1" w:styleId="DIALOGUE0">
    <w:name w:val="DIALOGUE"/>
    <w:next w:val="CharacterName"/>
    <w:autoRedefine/>
    <w:rsid w:val="001D2283"/>
    <w:pPr>
      <w:keepLines/>
      <w:widowControl w:val="0"/>
      <w:suppressAutoHyphens/>
      <w:spacing w:after="160"/>
    </w:pPr>
    <w:rPr>
      <w:rFonts w:ascii="Courier New" w:eastAsia="Arial" w:hAnsi="Courier New"/>
      <w:sz w:val="24"/>
      <w:szCs w:val="24"/>
      <w:lang w:val="en-GB" w:eastAsia="ar-SA"/>
    </w:rPr>
  </w:style>
  <w:style w:type="paragraph" w:customStyle="1" w:styleId="ACTION0">
    <w:name w:val="ACTION"/>
    <w:basedOn w:val="Normal"/>
    <w:next w:val="DIALOGUE0"/>
    <w:autoRedefine/>
    <w:rsid w:val="00D65EC0"/>
    <w:pPr>
      <w:keepLines/>
      <w:widowControl w:val="0"/>
      <w:numPr>
        <w:ilvl w:val="12"/>
      </w:numPr>
      <w:spacing w:before="240" w:after="240"/>
      <w:ind w:left="3600"/>
    </w:pPr>
    <w:rPr>
      <w:rFonts w:ascii="Courier" w:hAnsi="Courier"/>
      <w:i/>
    </w:rPr>
  </w:style>
  <w:style w:type="paragraph" w:customStyle="1" w:styleId="PARENTHETICAL">
    <w:name w:val="PARENTHETICAL"/>
    <w:basedOn w:val="Normal"/>
    <w:next w:val="DIALOGUE0"/>
    <w:autoRedefine/>
    <w:rsid w:val="00D65EC0"/>
    <w:pPr>
      <w:widowControl w:val="0"/>
      <w:spacing w:after="240"/>
      <w:ind w:left="2880"/>
    </w:pPr>
    <w:rPr>
      <w:rFonts w:ascii="Courier" w:hAnsi="Courier"/>
    </w:rPr>
  </w:style>
  <w:style w:type="paragraph" w:customStyle="1" w:styleId="SCENEHEADING">
    <w:name w:val="SCENE HEADING"/>
    <w:basedOn w:val="ACTION0"/>
    <w:next w:val="ACTION0"/>
    <w:rsid w:val="00D65EC0"/>
    <w:pPr>
      <w:tabs>
        <w:tab w:val="num" w:pos="1440"/>
      </w:tabs>
    </w:pPr>
    <w:rPr>
      <w:b/>
      <w:noProof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AA8"/>
    <w:rPr>
      <w:rFonts w:eastAsiaTheme="minorEastAsia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433283"/>
    <w:pPr>
      <w:numPr>
        <w:numId w:val="8"/>
      </w:numPr>
      <w:spacing w:before="120"/>
    </w:pPr>
  </w:style>
  <w:style w:type="paragraph" w:customStyle="1" w:styleId="TableCell">
    <w:name w:val="TableCell"/>
    <w:basedOn w:val="Normal"/>
    <w:qFormat/>
    <w:rsid w:val="00717063"/>
    <w:pPr>
      <w:spacing w:before="60" w:after="60"/>
    </w:pPr>
    <w:rPr>
      <w:rFonts w:cs="Arial"/>
    </w:rPr>
  </w:style>
  <w:style w:type="paragraph" w:customStyle="1" w:styleId="Bullet1">
    <w:name w:val="Bullet1"/>
    <w:basedOn w:val="ListParagraph"/>
    <w:qFormat/>
    <w:rsid w:val="00717063"/>
    <w:pPr>
      <w:ind w:left="0" w:firstLine="0"/>
    </w:pPr>
    <w:rPr>
      <w:rFonts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662165"/>
    <w:rPr>
      <w:rFonts w:ascii="Arial" w:hAnsi="Arial"/>
      <w:b/>
      <w:bCs/>
      <w:sz w:val="28"/>
      <w:szCs w:val="36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655AA8"/>
    <w:rPr>
      <w:rFonts w:ascii="Arial" w:hAnsi="Arial"/>
      <w:sz w:val="24"/>
    </w:rPr>
  </w:style>
  <w:style w:type="paragraph" w:customStyle="1" w:styleId="Number">
    <w:name w:val="Number"/>
    <w:basedOn w:val="ListParagraph"/>
    <w:autoRedefine/>
    <w:qFormat/>
    <w:rsid w:val="0012408A"/>
    <w:pPr>
      <w:numPr>
        <w:numId w:val="5"/>
      </w:numPr>
    </w:pPr>
  </w:style>
  <w:style w:type="paragraph" w:customStyle="1" w:styleId="Bullet2">
    <w:name w:val="Bullet2"/>
    <w:basedOn w:val="Number"/>
    <w:autoRedefine/>
    <w:qFormat/>
    <w:rsid w:val="0012408A"/>
  </w:style>
  <w:style w:type="paragraph" w:customStyle="1" w:styleId="Indent1">
    <w:name w:val="Indent1"/>
    <w:basedOn w:val="Normal"/>
    <w:next w:val="Normal"/>
    <w:autoRedefine/>
    <w:qFormat/>
    <w:rsid w:val="0012408A"/>
    <w:pPr>
      <w:spacing w:before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6F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6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BC"/>
    <w:rPr>
      <w:rFonts w:ascii="Baskerville" w:eastAsia="Times New Roman" w:hAnsi="Baskerville" w:cs="Times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BC"/>
    <w:rPr>
      <w:rFonts w:ascii="Baskerville" w:eastAsia="Times New Roman" w:hAnsi="Baskerville" w:cs="Times"/>
      <w:sz w:val="24"/>
      <w:lang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662165"/>
    <w:pPr>
      <w:spacing w:after="240"/>
      <w:outlineLvl w:val="1"/>
    </w:pPr>
    <w:rPr>
      <w:rFonts w:eastAsiaTheme="minorEastAsia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t">
    <w:name w:val="Cast"/>
    <w:basedOn w:val="Normal"/>
    <w:next w:val="Normal"/>
    <w:rsid w:val="00FF27D2"/>
    <w:pPr>
      <w:widowControl w:val="0"/>
      <w:spacing w:after="240"/>
      <w:ind w:left="2160" w:hanging="2160"/>
    </w:pPr>
    <w:rPr>
      <w:rFonts w:ascii="Courier Final Draft" w:hAnsi="Courier Final Draft"/>
      <w:lang w:val="en-GB"/>
    </w:rPr>
  </w:style>
  <w:style w:type="paragraph" w:customStyle="1" w:styleId="Action">
    <w:name w:val="Action"/>
    <w:basedOn w:val="CharacterTitle"/>
    <w:next w:val="CharacterTitle"/>
    <w:autoRedefine/>
    <w:rsid w:val="00FA6763"/>
    <w:pPr>
      <w:spacing w:line="240" w:lineRule="auto"/>
      <w:ind w:left="2880" w:firstLine="0"/>
      <w:jc w:val="left"/>
    </w:pPr>
  </w:style>
  <w:style w:type="paragraph" w:customStyle="1" w:styleId="CharacterTitle">
    <w:name w:val="Character Title"/>
    <w:basedOn w:val="Normal"/>
    <w:next w:val="Dialogue"/>
    <w:autoRedefine/>
    <w:rsid w:val="00FA6763"/>
    <w:pPr>
      <w:spacing w:line="480" w:lineRule="auto"/>
      <w:ind w:left="1440" w:hanging="1440"/>
      <w:jc w:val="center"/>
    </w:pPr>
    <w:rPr>
      <w:rFonts w:ascii="Courier New" w:hAnsi="Courier New"/>
    </w:rPr>
  </w:style>
  <w:style w:type="paragraph" w:customStyle="1" w:styleId="Dialogue">
    <w:name w:val="Dialogue"/>
    <w:basedOn w:val="CharacterTitle"/>
    <w:next w:val="CharacterTitle"/>
    <w:autoRedefine/>
    <w:rsid w:val="00FA6763"/>
    <w:pPr>
      <w:spacing w:after="240" w:line="240" w:lineRule="auto"/>
      <w:ind w:left="0" w:firstLine="0"/>
      <w:jc w:val="left"/>
    </w:pPr>
  </w:style>
  <w:style w:type="paragraph" w:customStyle="1" w:styleId="CharacterName">
    <w:name w:val="CharacterName"/>
    <w:basedOn w:val="DIALOGUE0"/>
    <w:next w:val="DIALOGUE0"/>
    <w:rsid w:val="00D65EC0"/>
    <w:pPr>
      <w:keepNext/>
      <w:spacing w:after="120"/>
      <w:jc w:val="center"/>
    </w:pPr>
    <w:rPr>
      <w:rFonts w:ascii="Courier" w:hAnsi="Courier"/>
      <w:caps/>
    </w:rPr>
  </w:style>
  <w:style w:type="paragraph" w:customStyle="1" w:styleId="DIALOGUE0">
    <w:name w:val="DIALOGUE"/>
    <w:next w:val="CharacterName"/>
    <w:autoRedefine/>
    <w:rsid w:val="001D2283"/>
    <w:pPr>
      <w:keepLines/>
      <w:widowControl w:val="0"/>
      <w:suppressAutoHyphens/>
      <w:spacing w:after="160"/>
    </w:pPr>
    <w:rPr>
      <w:rFonts w:ascii="Courier New" w:eastAsia="Arial" w:hAnsi="Courier New"/>
      <w:sz w:val="24"/>
      <w:szCs w:val="24"/>
      <w:lang w:val="en-GB" w:eastAsia="ar-SA"/>
    </w:rPr>
  </w:style>
  <w:style w:type="paragraph" w:customStyle="1" w:styleId="ACTION0">
    <w:name w:val="ACTION"/>
    <w:basedOn w:val="Normal"/>
    <w:next w:val="DIALOGUE0"/>
    <w:autoRedefine/>
    <w:rsid w:val="00D65EC0"/>
    <w:pPr>
      <w:keepLines/>
      <w:widowControl w:val="0"/>
      <w:numPr>
        <w:ilvl w:val="12"/>
      </w:numPr>
      <w:spacing w:before="240" w:after="240"/>
      <w:ind w:left="3600"/>
    </w:pPr>
    <w:rPr>
      <w:rFonts w:ascii="Courier" w:hAnsi="Courier"/>
      <w:i/>
    </w:rPr>
  </w:style>
  <w:style w:type="paragraph" w:customStyle="1" w:styleId="PARENTHETICAL">
    <w:name w:val="PARENTHETICAL"/>
    <w:basedOn w:val="Normal"/>
    <w:next w:val="DIALOGUE0"/>
    <w:autoRedefine/>
    <w:rsid w:val="00D65EC0"/>
    <w:pPr>
      <w:widowControl w:val="0"/>
      <w:spacing w:after="240"/>
      <w:ind w:left="2880"/>
    </w:pPr>
    <w:rPr>
      <w:rFonts w:ascii="Courier" w:hAnsi="Courier"/>
    </w:rPr>
  </w:style>
  <w:style w:type="paragraph" w:customStyle="1" w:styleId="SCENEHEADING">
    <w:name w:val="SCENE HEADING"/>
    <w:basedOn w:val="ACTION0"/>
    <w:next w:val="ACTION0"/>
    <w:rsid w:val="00D65EC0"/>
    <w:pPr>
      <w:tabs>
        <w:tab w:val="num" w:pos="1440"/>
      </w:tabs>
    </w:pPr>
    <w:rPr>
      <w:b/>
      <w:noProof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AA8"/>
    <w:rPr>
      <w:rFonts w:eastAsiaTheme="minorEastAsia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433283"/>
    <w:pPr>
      <w:numPr>
        <w:numId w:val="8"/>
      </w:numPr>
      <w:spacing w:before="120"/>
    </w:pPr>
  </w:style>
  <w:style w:type="paragraph" w:customStyle="1" w:styleId="TableCell">
    <w:name w:val="TableCell"/>
    <w:basedOn w:val="Normal"/>
    <w:qFormat/>
    <w:rsid w:val="00717063"/>
    <w:pPr>
      <w:spacing w:before="60" w:after="60"/>
    </w:pPr>
    <w:rPr>
      <w:rFonts w:cs="Arial"/>
    </w:rPr>
  </w:style>
  <w:style w:type="paragraph" w:customStyle="1" w:styleId="Bullet1">
    <w:name w:val="Bullet1"/>
    <w:basedOn w:val="ListParagraph"/>
    <w:qFormat/>
    <w:rsid w:val="00717063"/>
    <w:pPr>
      <w:ind w:left="0" w:firstLine="0"/>
    </w:pPr>
    <w:rPr>
      <w:rFonts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662165"/>
    <w:rPr>
      <w:rFonts w:ascii="Arial" w:hAnsi="Arial"/>
      <w:b/>
      <w:bCs/>
      <w:sz w:val="28"/>
      <w:szCs w:val="36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655AA8"/>
    <w:rPr>
      <w:rFonts w:ascii="Arial" w:hAnsi="Arial"/>
      <w:sz w:val="24"/>
    </w:rPr>
  </w:style>
  <w:style w:type="paragraph" w:customStyle="1" w:styleId="Number">
    <w:name w:val="Number"/>
    <w:basedOn w:val="ListParagraph"/>
    <w:autoRedefine/>
    <w:qFormat/>
    <w:rsid w:val="0012408A"/>
    <w:pPr>
      <w:numPr>
        <w:numId w:val="5"/>
      </w:numPr>
    </w:pPr>
  </w:style>
  <w:style w:type="paragraph" w:customStyle="1" w:styleId="Bullet2">
    <w:name w:val="Bullet2"/>
    <w:basedOn w:val="Number"/>
    <w:autoRedefine/>
    <w:qFormat/>
    <w:rsid w:val="0012408A"/>
  </w:style>
  <w:style w:type="paragraph" w:customStyle="1" w:styleId="Indent1">
    <w:name w:val="Indent1"/>
    <w:basedOn w:val="Normal"/>
    <w:next w:val="Normal"/>
    <w:autoRedefine/>
    <w:qFormat/>
    <w:rsid w:val="0012408A"/>
    <w:pPr>
      <w:spacing w:before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6F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6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BC"/>
    <w:rPr>
      <w:rFonts w:ascii="Baskerville" w:eastAsia="Times New Roman" w:hAnsi="Baskerville" w:cs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agalanter:Documents:POETRY:Poetr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PoetryTemplate.dotx</Template>
  <TotalTime>21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Galanter</dc:creator>
  <cp:keywords/>
  <dc:description/>
  <cp:lastModifiedBy>Lea Galanter</cp:lastModifiedBy>
  <cp:revision>8</cp:revision>
  <dcterms:created xsi:type="dcterms:W3CDTF">2013-09-16T00:04:00Z</dcterms:created>
  <dcterms:modified xsi:type="dcterms:W3CDTF">2013-12-28T00:45:00Z</dcterms:modified>
</cp:coreProperties>
</file>